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2" w:rsidRPr="008B2D1A" w:rsidRDefault="00A90F52" w:rsidP="008B2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Утверждено</w:t>
      </w:r>
    </w:p>
    <w:p w:rsidR="00A90F52" w:rsidRPr="008B2D1A" w:rsidRDefault="00A90F52" w:rsidP="008B2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2D1A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A90F52" w:rsidRPr="008B2D1A" w:rsidRDefault="00A90F52" w:rsidP="008B2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B2D1A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A90F52" w:rsidRPr="008B2D1A" w:rsidRDefault="00A90F52" w:rsidP="008B2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2D1A">
        <w:rPr>
          <w:rFonts w:ascii="Times New Roman" w:hAnsi="Times New Roman" w:cs="Times New Roman"/>
          <w:sz w:val="24"/>
          <w:szCs w:val="24"/>
        </w:rPr>
        <w:t>т 09.06.2017 года № 11/18</w:t>
      </w:r>
    </w:p>
    <w:p w:rsidR="00A90F52" w:rsidRDefault="00A90F52" w:rsidP="008B2D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0F52" w:rsidRPr="008B2D1A" w:rsidRDefault="00A90F52" w:rsidP="008B2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D1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90F52" w:rsidRDefault="00A90F52" w:rsidP="008B2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D1A">
        <w:rPr>
          <w:rFonts w:ascii="Times New Roman" w:hAnsi="Times New Roman" w:cs="Times New Roman"/>
          <w:b/>
          <w:bCs/>
          <w:sz w:val="24"/>
          <w:szCs w:val="24"/>
        </w:rPr>
        <w:t>«О порядке установки памятников, мемориальных досок и памятных знаков</w:t>
      </w:r>
    </w:p>
    <w:p w:rsidR="00A90F52" w:rsidRPr="008B2D1A" w:rsidRDefault="00A90F52" w:rsidP="008B2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D1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округа ЗАТО Свободный»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0F52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1. Установка памятников, мемориальных досок и памятных знаков является одной из форм увековечения памяти о важнейших событиях, а также выдающихся личностях, достижения и вклад которых в сфере их деятельности принесли долговременную пользу городскому округу и Отечеству.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2D1A">
        <w:rPr>
          <w:rFonts w:ascii="Times New Roman" w:hAnsi="Times New Roman" w:cs="Times New Roman"/>
          <w:sz w:val="24"/>
          <w:szCs w:val="24"/>
        </w:rPr>
        <w:t>Термины, используемые в настоящем положении: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Памятник – скульптура или архитектурное сооружение в память о выдающейся личности или историческом событии.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Мемориальная доска – плита, выполненная из долговечных материалов, с текстом, изображением, барельефами или иными объемно-графическими элементами с надписью, увековечивающая память о выдающейся личности или историческом событии.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Памятный знак – архитектурная, скульптурная или архитектурно-скульптурная композиция, информационная доска (табличка), памятный камень в сочетании с информационным сообщением в лаконичной форме.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D1A">
        <w:rPr>
          <w:rFonts w:ascii="Times New Roman" w:hAnsi="Times New Roman" w:cs="Times New Roman"/>
          <w:sz w:val="24"/>
          <w:szCs w:val="24"/>
        </w:rPr>
        <w:t>. Настоящее Положение определяет: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B2D1A">
        <w:rPr>
          <w:rFonts w:ascii="Times New Roman" w:hAnsi="Times New Roman" w:cs="Times New Roman"/>
          <w:sz w:val="24"/>
          <w:szCs w:val="24"/>
        </w:rPr>
        <w:t xml:space="preserve"> критерии, являющиеся основанием для принятия решений об увековечении памяти и выдающихся событиях из истории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Pr="008B2D1A">
        <w:rPr>
          <w:rFonts w:ascii="Times New Roman" w:hAnsi="Times New Roman" w:cs="Times New Roman"/>
          <w:sz w:val="24"/>
          <w:szCs w:val="24"/>
        </w:rPr>
        <w:t>, а также личностях, достижения и вклад которых в сфере их деятельности принесли долговременную пользу городскому округу и Отечеству;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B2D1A">
        <w:rPr>
          <w:rFonts w:ascii="Times New Roman" w:hAnsi="Times New Roman" w:cs="Times New Roman"/>
          <w:sz w:val="24"/>
          <w:szCs w:val="24"/>
        </w:rPr>
        <w:t xml:space="preserve"> правила установки памятников, мемориальных досок и памятных знаков;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B2D1A">
        <w:rPr>
          <w:rFonts w:ascii="Times New Roman" w:hAnsi="Times New Roman" w:cs="Times New Roman"/>
          <w:sz w:val="24"/>
          <w:szCs w:val="24"/>
        </w:rPr>
        <w:t xml:space="preserve"> порядок содержания памятников, мемориальных досок и памятных знаков.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2. КРИТЕРИИ, ЯВЛЯЮЩИЕСЯ ОСНОВАНИЕМ</w:t>
      </w:r>
    </w:p>
    <w:p w:rsidR="00A90F52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ДЛЯ ПРИНЯТИЯ РЕШЕНИЙ ОБ УВЕКОВЕЧЕНИИ ПАМЯТИ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D1A">
        <w:rPr>
          <w:rFonts w:ascii="Times New Roman" w:hAnsi="Times New Roman" w:cs="Times New Roman"/>
          <w:sz w:val="24"/>
          <w:szCs w:val="24"/>
        </w:rPr>
        <w:t>. Значимость события в городском округе ЗАТО Свободный.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D1A">
        <w:rPr>
          <w:rFonts w:ascii="Times New Roman" w:hAnsi="Times New Roman" w:cs="Times New Roman"/>
          <w:sz w:val="24"/>
          <w:szCs w:val="24"/>
        </w:rPr>
        <w:t>. 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сферу деятельности, принесший долговременную пользу городскому округу и Отечеству.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D1A">
        <w:rPr>
          <w:rFonts w:ascii="Times New Roman" w:hAnsi="Times New Roman" w:cs="Times New Roman"/>
          <w:sz w:val="24"/>
          <w:szCs w:val="24"/>
        </w:rPr>
        <w:t>. При решении вопроса об установке памятника, мемориальной доски, памятного знака учитывается наличие или отсутствие иных форм увековечения данного события на территории городского округа ЗАТО Свободный.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F52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3. ПОРЯДОК РАССМОТРЕНИЯ И РЕАЛИЗАЦИИ ХОДАТАЙСТВ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D1A">
        <w:rPr>
          <w:rFonts w:ascii="Times New Roman" w:hAnsi="Times New Roman" w:cs="Times New Roman"/>
          <w:sz w:val="24"/>
          <w:szCs w:val="24"/>
        </w:rPr>
        <w:t>. Вопросы увековечения памяти о выдающихся событиях и личностях рассматривает комиссия по увековечению памяти о выдающихся событиях и деятелях отечественной истории, наименованию улиц, площадей в городском округе ЗАТО Свободный (далее - комиссия). Комиссия создается постановлением администрации городского округа ЗАТО Свободный.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2D1A">
        <w:rPr>
          <w:rFonts w:ascii="Times New Roman" w:hAnsi="Times New Roman" w:cs="Times New Roman"/>
          <w:sz w:val="24"/>
          <w:szCs w:val="24"/>
        </w:rPr>
        <w:t>. Комиссия рассматривает ходатайства, поступающие от государственных, муниципальных, общественных организаций, политических партий, других юридических лиц, зарегистрированных в установленном законом порядке, групп граждан не менее 30 человек, а также формирует собственные предложения.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2D1A">
        <w:rPr>
          <w:rFonts w:ascii="Times New Roman" w:hAnsi="Times New Roman" w:cs="Times New Roman"/>
          <w:sz w:val="24"/>
          <w:szCs w:val="24"/>
        </w:rPr>
        <w:t>. Ходатайства от родственников и других физических лиц комиссией не рассматриваются.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B2D1A">
        <w:rPr>
          <w:rFonts w:ascii="Times New Roman" w:hAnsi="Times New Roman" w:cs="Times New Roman"/>
          <w:sz w:val="24"/>
          <w:szCs w:val="24"/>
        </w:rPr>
        <w:t>. Письменное обращение инициатора установки памятника, мемориальной доски, памятного знака направляется в администрацию городского округа ЗАТО Свободный и содержит: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B2D1A">
        <w:rPr>
          <w:rFonts w:ascii="Times New Roman" w:hAnsi="Times New Roman" w:cs="Times New Roman"/>
          <w:sz w:val="24"/>
          <w:szCs w:val="24"/>
        </w:rPr>
        <w:t xml:space="preserve"> ходатайство с обоснованием целесообразности установки памятника, мемориальной доски, памятного знака;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B2D1A">
        <w:rPr>
          <w:rFonts w:ascii="Times New Roman" w:hAnsi="Times New Roman" w:cs="Times New Roman"/>
          <w:sz w:val="24"/>
          <w:szCs w:val="24"/>
        </w:rPr>
        <w:t xml:space="preserve"> историческую или историко-биографическую справку;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B2D1A">
        <w:rPr>
          <w:rFonts w:ascii="Times New Roman" w:hAnsi="Times New Roman" w:cs="Times New Roman"/>
          <w:sz w:val="24"/>
          <w:szCs w:val="24"/>
        </w:rPr>
        <w:t xml:space="preserve"> оригиналы или копии документов, подтверждающих достоверность события или заслуги увековечиваемого гражданина (при их наличии);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B2D1A">
        <w:rPr>
          <w:rFonts w:ascii="Times New Roman" w:hAnsi="Times New Roman" w:cs="Times New Roman"/>
          <w:sz w:val="24"/>
          <w:szCs w:val="24"/>
        </w:rPr>
        <w:t xml:space="preserve"> предложения по тексту надписи на памятнике, мемориальной доске, памятном знаке, адресу и месту их установки (эскиз памятника, мемориальной доски, памятного знака);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B2D1A">
        <w:rPr>
          <w:rFonts w:ascii="Times New Roman" w:hAnsi="Times New Roman" w:cs="Times New Roman"/>
          <w:sz w:val="24"/>
          <w:szCs w:val="24"/>
        </w:rPr>
        <w:t xml:space="preserve"> эскизный проект места установки и размещения памятника, мемориальной доски, памятного знака;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B2D1A">
        <w:rPr>
          <w:rFonts w:ascii="Times New Roman" w:hAnsi="Times New Roman" w:cs="Times New Roman"/>
          <w:sz w:val="24"/>
          <w:szCs w:val="24"/>
        </w:rPr>
        <w:t xml:space="preserve"> предложения об источнике финансирования работ по проектированию, изготовлению, установке и содержанию памятника, мемориальной доски, памятного знака.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B2D1A">
        <w:rPr>
          <w:rFonts w:ascii="Times New Roman" w:hAnsi="Times New Roman" w:cs="Times New Roman"/>
          <w:sz w:val="24"/>
          <w:szCs w:val="24"/>
        </w:rPr>
        <w:t>. Решение об установке памятника, мемориальной доски или памятного знака принимается Думой городского округа ЗАТО Свободный и направляется для исполнения ходатайствующей стороне.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B2D1A">
        <w:rPr>
          <w:rFonts w:ascii="Times New Roman" w:hAnsi="Times New Roman" w:cs="Times New Roman"/>
          <w:sz w:val="24"/>
          <w:szCs w:val="24"/>
        </w:rPr>
        <w:t>. Проект памятника, мемориальной доски или памятного знака, разработанные по заявке обратившейся организации, согласовывается с отделом городского хозяйства администрации городского округа ЗАТО Свободный.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4. АРХИТЕКТУРНО-ХУДОЖЕСТВЕННЫЕ ТРЕБОВАНИЯ</w:t>
      </w:r>
    </w:p>
    <w:p w:rsidR="00A90F52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К МЕМОРИАЛЬНЫМ ДОСКАМ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B2D1A">
        <w:rPr>
          <w:rFonts w:ascii="Times New Roman" w:hAnsi="Times New Roman" w:cs="Times New Roman"/>
          <w:sz w:val="24"/>
          <w:szCs w:val="24"/>
        </w:rPr>
        <w:t xml:space="preserve"> Архитектурно-художественное решение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B2D1A">
        <w:rPr>
          <w:rFonts w:ascii="Times New Roman" w:hAnsi="Times New Roman" w:cs="Times New Roman"/>
          <w:sz w:val="24"/>
          <w:szCs w:val="24"/>
        </w:rPr>
        <w:t>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B2D1A">
        <w:rPr>
          <w:rFonts w:ascii="Times New Roman" w:hAnsi="Times New Roman" w:cs="Times New Roman"/>
          <w:sz w:val="24"/>
          <w:szCs w:val="24"/>
        </w:rPr>
        <w:t>. В тексте мемориальной доски должны быть указаны полностью фамилия, имя, отчество увековечиваемого лица.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2D1A">
        <w:rPr>
          <w:rFonts w:ascii="Times New Roman" w:hAnsi="Times New Roman" w:cs="Times New Roman"/>
          <w:sz w:val="24"/>
          <w:szCs w:val="24"/>
        </w:rPr>
        <w:t>. В тексте мемориальной доски обязательны даты, конкретизирующие время причастности лица или события к месту установки мемориальной доски.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2D1A">
        <w:rPr>
          <w:rFonts w:ascii="Times New Roman" w:hAnsi="Times New Roman" w:cs="Times New Roman"/>
          <w:sz w:val="24"/>
          <w:szCs w:val="24"/>
        </w:rPr>
        <w:t>. В композицию мемориальных досок могут, помимо текста, включаться портретные изображения и декоративные элементы.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2D1A">
        <w:rPr>
          <w:rFonts w:ascii="Times New Roman" w:hAnsi="Times New Roman" w:cs="Times New Roman"/>
          <w:sz w:val="24"/>
          <w:szCs w:val="24"/>
        </w:rPr>
        <w:t>. Изготовление мемориальных досок производится из качественных долговечных материалов (мрамора, гранита, чугуна, бронзы и др.).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5. ПРАВИЛА УСТАНОВКИ ПАМЯТНИКОВ,</w:t>
      </w:r>
    </w:p>
    <w:p w:rsidR="00A90F52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МЕМОРИАЛЬНЫХ ДОСОК И ИНЫХ ПАМЯТНЫХ ЗНАКОВ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2D1A">
        <w:rPr>
          <w:rFonts w:ascii="Times New Roman" w:hAnsi="Times New Roman" w:cs="Times New Roman"/>
          <w:sz w:val="24"/>
          <w:szCs w:val="24"/>
        </w:rPr>
        <w:t>. Места установки мемориальных досок, памятников и памятных знаков определяются Думой городского округа ЗАТО Свободный в каждом конкретном случае по предложению ходатайствующей стороны или администрации городского округа ЗАТО Свободный.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B2D1A">
        <w:rPr>
          <w:rFonts w:ascii="Times New Roman" w:hAnsi="Times New Roman" w:cs="Times New Roman"/>
          <w:sz w:val="24"/>
          <w:szCs w:val="24"/>
        </w:rPr>
        <w:t>. Памятники, мемориальные доски и иные памятные знаки могут устанавливаться на земельных участках, фасадах зданий и иных объектах недвижимости, связанных с выдающимися событиями, жизнью и деятельностью особо выдающихся личностей, независимо от форм собственности и ведомственной принадлежности зданий, земельных участков или иного недвижимого имущества при наличии согласия их собственников.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B2D1A">
        <w:rPr>
          <w:rFonts w:ascii="Times New Roman" w:hAnsi="Times New Roman" w:cs="Times New Roman"/>
          <w:sz w:val="24"/>
          <w:szCs w:val="24"/>
        </w:rPr>
        <w:t>. Мемориальные доски устанавливаются на хорошо просматриваемых местах на высоте не ниже двух метров.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B2D1A">
        <w:rPr>
          <w:rFonts w:ascii="Times New Roman" w:hAnsi="Times New Roman" w:cs="Times New Roman"/>
          <w:sz w:val="24"/>
          <w:szCs w:val="24"/>
        </w:rPr>
        <w:t>. Мемориальные доски устанавливаются не ранее чем через год после кончины выдающейся личности.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B2D1A">
        <w:rPr>
          <w:rFonts w:ascii="Times New Roman" w:hAnsi="Times New Roman" w:cs="Times New Roman"/>
          <w:sz w:val="24"/>
          <w:szCs w:val="24"/>
        </w:rPr>
        <w:t>. В память о выдающейся личности на территории городского округа ЗАТО Свободный может быть установлена только одна мемориальная доска по бывшему месту жительства, учебы или работы.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B2D1A">
        <w:rPr>
          <w:rFonts w:ascii="Times New Roman" w:hAnsi="Times New Roman" w:cs="Times New Roman"/>
          <w:sz w:val="24"/>
          <w:szCs w:val="24"/>
        </w:rPr>
        <w:t>. Установка памятников, мемориальных досок и памятных знаков осуществляется за счет собственных и (или) привлеченных средств ходатайствующей стороны.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6. СОДЕРЖАНИЕ ПАМЯТНИКОВ, МЕМОРИАЛЬНЫХ ДОСОК</w:t>
      </w:r>
    </w:p>
    <w:p w:rsidR="00A90F52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D1A">
        <w:rPr>
          <w:rFonts w:ascii="Times New Roman" w:hAnsi="Times New Roman" w:cs="Times New Roman"/>
          <w:sz w:val="24"/>
          <w:szCs w:val="24"/>
        </w:rPr>
        <w:t>И ИНЫХ ПАМЯТНЫХ ЗНАКОВ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B2D1A">
        <w:rPr>
          <w:rFonts w:ascii="Times New Roman" w:hAnsi="Times New Roman" w:cs="Times New Roman"/>
          <w:sz w:val="24"/>
          <w:szCs w:val="24"/>
        </w:rPr>
        <w:t>. Содержание, реставрация, ремонт памятников, мемориальных досок и иных памятных знаков производится за счет средств ходатайствующей стороны.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8B2D1A">
        <w:rPr>
          <w:rFonts w:ascii="Times New Roman" w:hAnsi="Times New Roman" w:cs="Times New Roman"/>
          <w:sz w:val="24"/>
          <w:szCs w:val="24"/>
        </w:rPr>
        <w:t>. Содержание, реставрация, ремонт памятников, мемориальных досок и памятных знаков, являющихся муниципальной собственностью, производится за счет средств бюджета городского округа ЗАТО Свободный.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B2D1A">
        <w:rPr>
          <w:rFonts w:ascii="Times New Roman" w:hAnsi="Times New Roman" w:cs="Times New Roman"/>
          <w:sz w:val="24"/>
          <w:szCs w:val="24"/>
        </w:rPr>
        <w:t>. Контроль за состоянием памятников, мемориальных досок и иных памятных знаков осуществляет должностное лицо администрации городского округа ЗАТО Свободный в соответствии с распоряжением администрации городского округа ЗАТО Свободный.</w:t>
      </w:r>
    </w:p>
    <w:p w:rsidR="00A90F52" w:rsidRPr="008B2D1A" w:rsidRDefault="00A90F52" w:rsidP="008B2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B2D1A">
        <w:rPr>
          <w:rFonts w:ascii="Times New Roman" w:hAnsi="Times New Roman" w:cs="Times New Roman"/>
          <w:sz w:val="24"/>
          <w:szCs w:val="24"/>
        </w:rPr>
        <w:t>. Демонтаж памятников, мемориальных досок и иных памятных знаков осуществляется на основании решения Думы городского округа ЗАТО Свободный по предложению администрации городского округа ЗАТО Свободный либо стороны, установившей памятник, мемориальную доску или иной памятный знак.</w:t>
      </w:r>
    </w:p>
    <w:sectPr w:rsidR="00A90F52" w:rsidRPr="008B2D1A" w:rsidSect="008B2D1A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4A6"/>
    <w:rsid w:val="000001A0"/>
    <w:rsid w:val="000004C9"/>
    <w:rsid w:val="00000D81"/>
    <w:rsid w:val="00000F5B"/>
    <w:rsid w:val="00001984"/>
    <w:rsid w:val="00002602"/>
    <w:rsid w:val="00002658"/>
    <w:rsid w:val="00002970"/>
    <w:rsid w:val="00002C83"/>
    <w:rsid w:val="0000355B"/>
    <w:rsid w:val="00005E50"/>
    <w:rsid w:val="0000680E"/>
    <w:rsid w:val="00006F16"/>
    <w:rsid w:val="0000771E"/>
    <w:rsid w:val="0000799E"/>
    <w:rsid w:val="00007D4D"/>
    <w:rsid w:val="000103B2"/>
    <w:rsid w:val="00010F98"/>
    <w:rsid w:val="00011352"/>
    <w:rsid w:val="00011C65"/>
    <w:rsid w:val="00012939"/>
    <w:rsid w:val="00013137"/>
    <w:rsid w:val="00013452"/>
    <w:rsid w:val="00013AB3"/>
    <w:rsid w:val="00015356"/>
    <w:rsid w:val="00017586"/>
    <w:rsid w:val="00017831"/>
    <w:rsid w:val="0001794E"/>
    <w:rsid w:val="00017CB3"/>
    <w:rsid w:val="0002029A"/>
    <w:rsid w:val="00020924"/>
    <w:rsid w:val="00020B9B"/>
    <w:rsid w:val="00020BA3"/>
    <w:rsid w:val="00021218"/>
    <w:rsid w:val="00021332"/>
    <w:rsid w:val="00021AA8"/>
    <w:rsid w:val="00021BC9"/>
    <w:rsid w:val="00022070"/>
    <w:rsid w:val="00022676"/>
    <w:rsid w:val="00022DE5"/>
    <w:rsid w:val="0002304E"/>
    <w:rsid w:val="00023856"/>
    <w:rsid w:val="00023944"/>
    <w:rsid w:val="0002445E"/>
    <w:rsid w:val="00025462"/>
    <w:rsid w:val="00026753"/>
    <w:rsid w:val="00026C5D"/>
    <w:rsid w:val="00027590"/>
    <w:rsid w:val="00027DF1"/>
    <w:rsid w:val="00030B65"/>
    <w:rsid w:val="000311B4"/>
    <w:rsid w:val="0003153F"/>
    <w:rsid w:val="00031991"/>
    <w:rsid w:val="00032293"/>
    <w:rsid w:val="000327B0"/>
    <w:rsid w:val="00032AFC"/>
    <w:rsid w:val="00034789"/>
    <w:rsid w:val="000348AD"/>
    <w:rsid w:val="00034BB8"/>
    <w:rsid w:val="00034C2F"/>
    <w:rsid w:val="00035551"/>
    <w:rsid w:val="00036D0B"/>
    <w:rsid w:val="000404E4"/>
    <w:rsid w:val="000444E3"/>
    <w:rsid w:val="00044D1A"/>
    <w:rsid w:val="0004559A"/>
    <w:rsid w:val="00045813"/>
    <w:rsid w:val="00045F38"/>
    <w:rsid w:val="00045F56"/>
    <w:rsid w:val="00046527"/>
    <w:rsid w:val="00047626"/>
    <w:rsid w:val="00047D8F"/>
    <w:rsid w:val="00047E8C"/>
    <w:rsid w:val="000502A8"/>
    <w:rsid w:val="00050404"/>
    <w:rsid w:val="0005051D"/>
    <w:rsid w:val="00050C55"/>
    <w:rsid w:val="00051018"/>
    <w:rsid w:val="00051C10"/>
    <w:rsid w:val="00051E93"/>
    <w:rsid w:val="0005273B"/>
    <w:rsid w:val="000529C5"/>
    <w:rsid w:val="00053521"/>
    <w:rsid w:val="00053FFA"/>
    <w:rsid w:val="00054A7C"/>
    <w:rsid w:val="0005507C"/>
    <w:rsid w:val="000554B8"/>
    <w:rsid w:val="00055BAB"/>
    <w:rsid w:val="00056156"/>
    <w:rsid w:val="00056376"/>
    <w:rsid w:val="000606EF"/>
    <w:rsid w:val="00060AE1"/>
    <w:rsid w:val="0006140D"/>
    <w:rsid w:val="00061EF8"/>
    <w:rsid w:val="00062059"/>
    <w:rsid w:val="00063380"/>
    <w:rsid w:val="00064954"/>
    <w:rsid w:val="00064B8D"/>
    <w:rsid w:val="00065223"/>
    <w:rsid w:val="000652D5"/>
    <w:rsid w:val="0006599B"/>
    <w:rsid w:val="00066218"/>
    <w:rsid w:val="00067210"/>
    <w:rsid w:val="000700AC"/>
    <w:rsid w:val="000705CD"/>
    <w:rsid w:val="00071FE7"/>
    <w:rsid w:val="0007252C"/>
    <w:rsid w:val="00072964"/>
    <w:rsid w:val="00073471"/>
    <w:rsid w:val="000735C3"/>
    <w:rsid w:val="00073B3F"/>
    <w:rsid w:val="00074A1B"/>
    <w:rsid w:val="00075AF6"/>
    <w:rsid w:val="00075AF7"/>
    <w:rsid w:val="000766AB"/>
    <w:rsid w:val="000768F2"/>
    <w:rsid w:val="00080D65"/>
    <w:rsid w:val="00080D83"/>
    <w:rsid w:val="00082C55"/>
    <w:rsid w:val="00083916"/>
    <w:rsid w:val="00084F99"/>
    <w:rsid w:val="0008505D"/>
    <w:rsid w:val="0008538E"/>
    <w:rsid w:val="00086478"/>
    <w:rsid w:val="00086639"/>
    <w:rsid w:val="00086F19"/>
    <w:rsid w:val="00086F34"/>
    <w:rsid w:val="000871D3"/>
    <w:rsid w:val="0008749A"/>
    <w:rsid w:val="0008789D"/>
    <w:rsid w:val="000879CF"/>
    <w:rsid w:val="00087EA8"/>
    <w:rsid w:val="00090540"/>
    <w:rsid w:val="00090B1E"/>
    <w:rsid w:val="00090F22"/>
    <w:rsid w:val="00091F05"/>
    <w:rsid w:val="00092C75"/>
    <w:rsid w:val="00093C0C"/>
    <w:rsid w:val="000941A1"/>
    <w:rsid w:val="0009495B"/>
    <w:rsid w:val="00094F4F"/>
    <w:rsid w:val="00095542"/>
    <w:rsid w:val="0009562B"/>
    <w:rsid w:val="00095E26"/>
    <w:rsid w:val="00095F18"/>
    <w:rsid w:val="0009690B"/>
    <w:rsid w:val="0009691E"/>
    <w:rsid w:val="00096A71"/>
    <w:rsid w:val="00096AA7"/>
    <w:rsid w:val="000973DC"/>
    <w:rsid w:val="00097DB1"/>
    <w:rsid w:val="00097F21"/>
    <w:rsid w:val="000A0237"/>
    <w:rsid w:val="000A032E"/>
    <w:rsid w:val="000A0EFA"/>
    <w:rsid w:val="000A1DCF"/>
    <w:rsid w:val="000A32E3"/>
    <w:rsid w:val="000A4C18"/>
    <w:rsid w:val="000A4C36"/>
    <w:rsid w:val="000A5479"/>
    <w:rsid w:val="000A5F49"/>
    <w:rsid w:val="000A6F6E"/>
    <w:rsid w:val="000A708B"/>
    <w:rsid w:val="000B0A09"/>
    <w:rsid w:val="000B1BB3"/>
    <w:rsid w:val="000B2989"/>
    <w:rsid w:val="000B4396"/>
    <w:rsid w:val="000B4AD9"/>
    <w:rsid w:val="000B4BD2"/>
    <w:rsid w:val="000B51F6"/>
    <w:rsid w:val="000B64A0"/>
    <w:rsid w:val="000B6F97"/>
    <w:rsid w:val="000B7510"/>
    <w:rsid w:val="000B7AA4"/>
    <w:rsid w:val="000C0F5C"/>
    <w:rsid w:val="000C234B"/>
    <w:rsid w:val="000C29A5"/>
    <w:rsid w:val="000C29FB"/>
    <w:rsid w:val="000C2ED6"/>
    <w:rsid w:val="000C3EDF"/>
    <w:rsid w:val="000C60C7"/>
    <w:rsid w:val="000C6167"/>
    <w:rsid w:val="000C62FE"/>
    <w:rsid w:val="000C707B"/>
    <w:rsid w:val="000D0396"/>
    <w:rsid w:val="000D12E4"/>
    <w:rsid w:val="000D137A"/>
    <w:rsid w:val="000D1483"/>
    <w:rsid w:val="000D17F4"/>
    <w:rsid w:val="000D31FE"/>
    <w:rsid w:val="000D3221"/>
    <w:rsid w:val="000D36A5"/>
    <w:rsid w:val="000D37DF"/>
    <w:rsid w:val="000D44CC"/>
    <w:rsid w:val="000D4DAD"/>
    <w:rsid w:val="000D54D2"/>
    <w:rsid w:val="000D5614"/>
    <w:rsid w:val="000D579D"/>
    <w:rsid w:val="000D5C3D"/>
    <w:rsid w:val="000D5ECF"/>
    <w:rsid w:val="000D63AD"/>
    <w:rsid w:val="000D667B"/>
    <w:rsid w:val="000D6C5A"/>
    <w:rsid w:val="000D7066"/>
    <w:rsid w:val="000D7D20"/>
    <w:rsid w:val="000E00B3"/>
    <w:rsid w:val="000E0D1F"/>
    <w:rsid w:val="000E16C1"/>
    <w:rsid w:val="000E2417"/>
    <w:rsid w:val="000E27A7"/>
    <w:rsid w:val="000E2964"/>
    <w:rsid w:val="000E306E"/>
    <w:rsid w:val="000E34F6"/>
    <w:rsid w:val="000E407F"/>
    <w:rsid w:val="000E4444"/>
    <w:rsid w:val="000E4927"/>
    <w:rsid w:val="000E5319"/>
    <w:rsid w:val="000E66E0"/>
    <w:rsid w:val="000E6856"/>
    <w:rsid w:val="000F01EC"/>
    <w:rsid w:val="000F1157"/>
    <w:rsid w:val="000F1BA0"/>
    <w:rsid w:val="000F2E87"/>
    <w:rsid w:val="000F33A6"/>
    <w:rsid w:val="000F39E3"/>
    <w:rsid w:val="000F3BAF"/>
    <w:rsid w:val="000F40C4"/>
    <w:rsid w:val="000F428E"/>
    <w:rsid w:val="000F4ED6"/>
    <w:rsid w:val="000F5AAF"/>
    <w:rsid w:val="000F5B54"/>
    <w:rsid w:val="000F5F00"/>
    <w:rsid w:val="000F6C80"/>
    <w:rsid w:val="000F758E"/>
    <w:rsid w:val="000F779B"/>
    <w:rsid w:val="000F7A1A"/>
    <w:rsid w:val="00100D20"/>
    <w:rsid w:val="00100FB8"/>
    <w:rsid w:val="001011D8"/>
    <w:rsid w:val="0010199D"/>
    <w:rsid w:val="00101A8C"/>
    <w:rsid w:val="00103640"/>
    <w:rsid w:val="001037EB"/>
    <w:rsid w:val="00103B58"/>
    <w:rsid w:val="001051FC"/>
    <w:rsid w:val="00105415"/>
    <w:rsid w:val="00105F21"/>
    <w:rsid w:val="0010617E"/>
    <w:rsid w:val="00106F7A"/>
    <w:rsid w:val="00106FF5"/>
    <w:rsid w:val="001077E6"/>
    <w:rsid w:val="00107CAD"/>
    <w:rsid w:val="00111531"/>
    <w:rsid w:val="00111A40"/>
    <w:rsid w:val="00111A81"/>
    <w:rsid w:val="00111FC1"/>
    <w:rsid w:val="00112583"/>
    <w:rsid w:val="00112DCC"/>
    <w:rsid w:val="00113570"/>
    <w:rsid w:val="00113D56"/>
    <w:rsid w:val="00114919"/>
    <w:rsid w:val="00114D02"/>
    <w:rsid w:val="001155F7"/>
    <w:rsid w:val="00115D74"/>
    <w:rsid w:val="00116B1E"/>
    <w:rsid w:val="00116FA4"/>
    <w:rsid w:val="001171D8"/>
    <w:rsid w:val="00117447"/>
    <w:rsid w:val="0011746E"/>
    <w:rsid w:val="00117602"/>
    <w:rsid w:val="001218AF"/>
    <w:rsid w:val="00122D2A"/>
    <w:rsid w:val="00123112"/>
    <w:rsid w:val="0012392C"/>
    <w:rsid w:val="001240A3"/>
    <w:rsid w:val="00124484"/>
    <w:rsid w:val="001250DF"/>
    <w:rsid w:val="00126220"/>
    <w:rsid w:val="00127938"/>
    <w:rsid w:val="001301DF"/>
    <w:rsid w:val="00131E7E"/>
    <w:rsid w:val="001322AC"/>
    <w:rsid w:val="001326A6"/>
    <w:rsid w:val="00132901"/>
    <w:rsid w:val="00132B60"/>
    <w:rsid w:val="00133688"/>
    <w:rsid w:val="001347D8"/>
    <w:rsid w:val="00134B52"/>
    <w:rsid w:val="00134D1B"/>
    <w:rsid w:val="00134DE5"/>
    <w:rsid w:val="00134F05"/>
    <w:rsid w:val="001353BA"/>
    <w:rsid w:val="00135F7B"/>
    <w:rsid w:val="00136E60"/>
    <w:rsid w:val="001373D6"/>
    <w:rsid w:val="0013798E"/>
    <w:rsid w:val="00137CA4"/>
    <w:rsid w:val="00141BD7"/>
    <w:rsid w:val="00141D83"/>
    <w:rsid w:val="00142010"/>
    <w:rsid w:val="00142552"/>
    <w:rsid w:val="00142D87"/>
    <w:rsid w:val="0014370F"/>
    <w:rsid w:val="0014372B"/>
    <w:rsid w:val="00143A9E"/>
    <w:rsid w:val="00144C87"/>
    <w:rsid w:val="00145F57"/>
    <w:rsid w:val="0014705D"/>
    <w:rsid w:val="00147696"/>
    <w:rsid w:val="0015076F"/>
    <w:rsid w:val="00150FA9"/>
    <w:rsid w:val="0015113A"/>
    <w:rsid w:val="00151258"/>
    <w:rsid w:val="001513A1"/>
    <w:rsid w:val="00151B8B"/>
    <w:rsid w:val="00151BD5"/>
    <w:rsid w:val="00151C71"/>
    <w:rsid w:val="00152075"/>
    <w:rsid w:val="00152441"/>
    <w:rsid w:val="001529D6"/>
    <w:rsid w:val="00152D45"/>
    <w:rsid w:val="00152D5F"/>
    <w:rsid w:val="00152EDE"/>
    <w:rsid w:val="0015306E"/>
    <w:rsid w:val="00153568"/>
    <w:rsid w:val="001538CC"/>
    <w:rsid w:val="00153F6D"/>
    <w:rsid w:val="00154028"/>
    <w:rsid w:val="00154562"/>
    <w:rsid w:val="00155B34"/>
    <w:rsid w:val="001562A4"/>
    <w:rsid w:val="00157583"/>
    <w:rsid w:val="00157B4C"/>
    <w:rsid w:val="00160023"/>
    <w:rsid w:val="00160AB6"/>
    <w:rsid w:val="0016302A"/>
    <w:rsid w:val="00163101"/>
    <w:rsid w:val="00163BD1"/>
    <w:rsid w:val="00163FAD"/>
    <w:rsid w:val="00164125"/>
    <w:rsid w:val="001644BD"/>
    <w:rsid w:val="001645AB"/>
    <w:rsid w:val="00164E97"/>
    <w:rsid w:val="0016615E"/>
    <w:rsid w:val="0016667F"/>
    <w:rsid w:val="00167956"/>
    <w:rsid w:val="00167E1E"/>
    <w:rsid w:val="001704B5"/>
    <w:rsid w:val="00170C36"/>
    <w:rsid w:val="001713A0"/>
    <w:rsid w:val="0017191D"/>
    <w:rsid w:val="0017237D"/>
    <w:rsid w:val="00172619"/>
    <w:rsid w:val="001726A4"/>
    <w:rsid w:val="00172ABC"/>
    <w:rsid w:val="00174877"/>
    <w:rsid w:val="00174A4F"/>
    <w:rsid w:val="00175701"/>
    <w:rsid w:val="001759D6"/>
    <w:rsid w:val="00175D03"/>
    <w:rsid w:val="00175FF1"/>
    <w:rsid w:val="00176B91"/>
    <w:rsid w:val="00177F56"/>
    <w:rsid w:val="00182137"/>
    <w:rsid w:val="001824A2"/>
    <w:rsid w:val="00182992"/>
    <w:rsid w:val="00182AF0"/>
    <w:rsid w:val="0018322C"/>
    <w:rsid w:val="00183CC6"/>
    <w:rsid w:val="00184AB9"/>
    <w:rsid w:val="00184EE0"/>
    <w:rsid w:val="00186193"/>
    <w:rsid w:val="001864AB"/>
    <w:rsid w:val="00190084"/>
    <w:rsid w:val="00190362"/>
    <w:rsid w:val="00190364"/>
    <w:rsid w:val="00191A62"/>
    <w:rsid w:val="00191CBF"/>
    <w:rsid w:val="001923A2"/>
    <w:rsid w:val="00192B38"/>
    <w:rsid w:val="00192B81"/>
    <w:rsid w:val="00193F4B"/>
    <w:rsid w:val="00194D5E"/>
    <w:rsid w:val="001950FD"/>
    <w:rsid w:val="001953CD"/>
    <w:rsid w:val="00195480"/>
    <w:rsid w:val="00195C08"/>
    <w:rsid w:val="00196F47"/>
    <w:rsid w:val="00196FE7"/>
    <w:rsid w:val="00197822"/>
    <w:rsid w:val="00197942"/>
    <w:rsid w:val="00197A4A"/>
    <w:rsid w:val="001A00A4"/>
    <w:rsid w:val="001A033A"/>
    <w:rsid w:val="001A03A6"/>
    <w:rsid w:val="001A0C73"/>
    <w:rsid w:val="001A0E51"/>
    <w:rsid w:val="001A0ECA"/>
    <w:rsid w:val="001A0F75"/>
    <w:rsid w:val="001A2426"/>
    <w:rsid w:val="001A3548"/>
    <w:rsid w:val="001A36E3"/>
    <w:rsid w:val="001A456B"/>
    <w:rsid w:val="001A595B"/>
    <w:rsid w:val="001A6579"/>
    <w:rsid w:val="001A78B9"/>
    <w:rsid w:val="001B06DF"/>
    <w:rsid w:val="001B0BCF"/>
    <w:rsid w:val="001B1276"/>
    <w:rsid w:val="001B16FC"/>
    <w:rsid w:val="001B28D3"/>
    <w:rsid w:val="001B3F52"/>
    <w:rsid w:val="001B4253"/>
    <w:rsid w:val="001B4945"/>
    <w:rsid w:val="001B4AA3"/>
    <w:rsid w:val="001B4D22"/>
    <w:rsid w:val="001B5C20"/>
    <w:rsid w:val="001B5EA9"/>
    <w:rsid w:val="001B60D3"/>
    <w:rsid w:val="001B6407"/>
    <w:rsid w:val="001B6894"/>
    <w:rsid w:val="001B6E9D"/>
    <w:rsid w:val="001C0F15"/>
    <w:rsid w:val="001C1E8A"/>
    <w:rsid w:val="001C22B9"/>
    <w:rsid w:val="001C22DE"/>
    <w:rsid w:val="001C2379"/>
    <w:rsid w:val="001C291B"/>
    <w:rsid w:val="001C43DA"/>
    <w:rsid w:val="001C4B1C"/>
    <w:rsid w:val="001C5C12"/>
    <w:rsid w:val="001C5ED4"/>
    <w:rsid w:val="001C6366"/>
    <w:rsid w:val="001D0C56"/>
    <w:rsid w:val="001D14C9"/>
    <w:rsid w:val="001D209F"/>
    <w:rsid w:val="001D2504"/>
    <w:rsid w:val="001D2907"/>
    <w:rsid w:val="001D2AED"/>
    <w:rsid w:val="001D32AE"/>
    <w:rsid w:val="001D39A5"/>
    <w:rsid w:val="001D4866"/>
    <w:rsid w:val="001D5E6F"/>
    <w:rsid w:val="001D7F2A"/>
    <w:rsid w:val="001E0021"/>
    <w:rsid w:val="001E0935"/>
    <w:rsid w:val="001E13B3"/>
    <w:rsid w:val="001E1F6B"/>
    <w:rsid w:val="001E2ABA"/>
    <w:rsid w:val="001E4564"/>
    <w:rsid w:val="001E459F"/>
    <w:rsid w:val="001E46A5"/>
    <w:rsid w:val="001E46B2"/>
    <w:rsid w:val="001E4F48"/>
    <w:rsid w:val="001E53AD"/>
    <w:rsid w:val="001E62DB"/>
    <w:rsid w:val="001E6B09"/>
    <w:rsid w:val="001E6E6C"/>
    <w:rsid w:val="001E7348"/>
    <w:rsid w:val="001E7825"/>
    <w:rsid w:val="001E784F"/>
    <w:rsid w:val="001F15C7"/>
    <w:rsid w:val="001F1E17"/>
    <w:rsid w:val="001F1F03"/>
    <w:rsid w:val="001F25A3"/>
    <w:rsid w:val="001F2695"/>
    <w:rsid w:val="001F3AE7"/>
    <w:rsid w:val="001F48A3"/>
    <w:rsid w:val="001F4E62"/>
    <w:rsid w:val="001F50C9"/>
    <w:rsid w:val="001F5F33"/>
    <w:rsid w:val="001F67D3"/>
    <w:rsid w:val="001F721C"/>
    <w:rsid w:val="001F7BB0"/>
    <w:rsid w:val="002004C9"/>
    <w:rsid w:val="002007C8"/>
    <w:rsid w:val="00200E11"/>
    <w:rsid w:val="0020219C"/>
    <w:rsid w:val="002035F7"/>
    <w:rsid w:val="00203F7E"/>
    <w:rsid w:val="00205781"/>
    <w:rsid w:val="002065FD"/>
    <w:rsid w:val="00206E38"/>
    <w:rsid w:val="002079DA"/>
    <w:rsid w:val="0021014C"/>
    <w:rsid w:val="00210D20"/>
    <w:rsid w:val="0021174C"/>
    <w:rsid w:val="00211ABB"/>
    <w:rsid w:val="00211E3F"/>
    <w:rsid w:val="002120ED"/>
    <w:rsid w:val="002126D9"/>
    <w:rsid w:val="00212836"/>
    <w:rsid w:val="0021353C"/>
    <w:rsid w:val="00214911"/>
    <w:rsid w:val="00214A4C"/>
    <w:rsid w:val="00214FC5"/>
    <w:rsid w:val="00215055"/>
    <w:rsid w:val="00215F9A"/>
    <w:rsid w:val="00216345"/>
    <w:rsid w:val="00216931"/>
    <w:rsid w:val="00217126"/>
    <w:rsid w:val="002205E5"/>
    <w:rsid w:val="002207B7"/>
    <w:rsid w:val="00220957"/>
    <w:rsid w:val="0022134E"/>
    <w:rsid w:val="00221393"/>
    <w:rsid w:val="00221A5B"/>
    <w:rsid w:val="00221AEA"/>
    <w:rsid w:val="002248A6"/>
    <w:rsid w:val="0022495E"/>
    <w:rsid w:val="00224DB7"/>
    <w:rsid w:val="00225B22"/>
    <w:rsid w:val="002261C1"/>
    <w:rsid w:val="002265B2"/>
    <w:rsid w:val="00230762"/>
    <w:rsid w:val="00230983"/>
    <w:rsid w:val="00231F08"/>
    <w:rsid w:val="0023271B"/>
    <w:rsid w:val="00232730"/>
    <w:rsid w:val="00232807"/>
    <w:rsid w:val="00232DB8"/>
    <w:rsid w:val="002332E7"/>
    <w:rsid w:val="0023398F"/>
    <w:rsid w:val="00233B23"/>
    <w:rsid w:val="00234389"/>
    <w:rsid w:val="00234A19"/>
    <w:rsid w:val="00234C2F"/>
    <w:rsid w:val="002355E2"/>
    <w:rsid w:val="00235E2F"/>
    <w:rsid w:val="00236C1B"/>
    <w:rsid w:val="002372FB"/>
    <w:rsid w:val="00237DF9"/>
    <w:rsid w:val="00240559"/>
    <w:rsid w:val="00240804"/>
    <w:rsid w:val="00240989"/>
    <w:rsid w:val="00240A17"/>
    <w:rsid w:val="00240BAC"/>
    <w:rsid w:val="00240CD7"/>
    <w:rsid w:val="002417B3"/>
    <w:rsid w:val="00241E7E"/>
    <w:rsid w:val="00242A07"/>
    <w:rsid w:val="00242B0B"/>
    <w:rsid w:val="002446BE"/>
    <w:rsid w:val="00244AE2"/>
    <w:rsid w:val="00244D68"/>
    <w:rsid w:val="00244DC7"/>
    <w:rsid w:val="0024595D"/>
    <w:rsid w:val="00245F9C"/>
    <w:rsid w:val="0024728A"/>
    <w:rsid w:val="00247525"/>
    <w:rsid w:val="00250ED6"/>
    <w:rsid w:val="002520EA"/>
    <w:rsid w:val="00252409"/>
    <w:rsid w:val="00252812"/>
    <w:rsid w:val="002528F6"/>
    <w:rsid w:val="00253D97"/>
    <w:rsid w:val="00254825"/>
    <w:rsid w:val="00254E30"/>
    <w:rsid w:val="0025553F"/>
    <w:rsid w:val="00255F05"/>
    <w:rsid w:val="002572B6"/>
    <w:rsid w:val="00257C73"/>
    <w:rsid w:val="00260423"/>
    <w:rsid w:val="00260A46"/>
    <w:rsid w:val="00261A01"/>
    <w:rsid w:val="00262387"/>
    <w:rsid w:val="00263E3A"/>
    <w:rsid w:val="002640EE"/>
    <w:rsid w:val="0026416E"/>
    <w:rsid w:val="00264228"/>
    <w:rsid w:val="002651CC"/>
    <w:rsid w:val="00265748"/>
    <w:rsid w:val="002657E8"/>
    <w:rsid w:val="0026657F"/>
    <w:rsid w:val="00266A13"/>
    <w:rsid w:val="002670E5"/>
    <w:rsid w:val="0026719E"/>
    <w:rsid w:val="00267B91"/>
    <w:rsid w:val="00270598"/>
    <w:rsid w:val="002710CD"/>
    <w:rsid w:val="00271184"/>
    <w:rsid w:val="00271A50"/>
    <w:rsid w:val="00271C1A"/>
    <w:rsid w:val="00272482"/>
    <w:rsid w:val="0027274E"/>
    <w:rsid w:val="0027284F"/>
    <w:rsid w:val="00272A3C"/>
    <w:rsid w:val="00273137"/>
    <w:rsid w:val="002733BC"/>
    <w:rsid w:val="00273DC9"/>
    <w:rsid w:val="00273DEF"/>
    <w:rsid w:val="0027405C"/>
    <w:rsid w:val="002746E1"/>
    <w:rsid w:val="0027481A"/>
    <w:rsid w:val="00274A91"/>
    <w:rsid w:val="002753B3"/>
    <w:rsid w:val="0027543F"/>
    <w:rsid w:val="00275F76"/>
    <w:rsid w:val="002766B0"/>
    <w:rsid w:val="0027711B"/>
    <w:rsid w:val="00277539"/>
    <w:rsid w:val="00277E3B"/>
    <w:rsid w:val="00277EDB"/>
    <w:rsid w:val="0028001A"/>
    <w:rsid w:val="00280A61"/>
    <w:rsid w:val="00281B3A"/>
    <w:rsid w:val="00283586"/>
    <w:rsid w:val="002842D8"/>
    <w:rsid w:val="00284965"/>
    <w:rsid w:val="00284CB3"/>
    <w:rsid w:val="00285644"/>
    <w:rsid w:val="0028567B"/>
    <w:rsid w:val="002860D7"/>
    <w:rsid w:val="00286335"/>
    <w:rsid w:val="0028640A"/>
    <w:rsid w:val="00286CC9"/>
    <w:rsid w:val="00286E7E"/>
    <w:rsid w:val="0028743C"/>
    <w:rsid w:val="00287A4F"/>
    <w:rsid w:val="002915BE"/>
    <w:rsid w:val="002926F5"/>
    <w:rsid w:val="00293A8E"/>
    <w:rsid w:val="0029480E"/>
    <w:rsid w:val="00294C33"/>
    <w:rsid w:val="00294CD5"/>
    <w:rsid w:val="00295D2F"/>
    <w:rsid w:val="00295FE3"/>
    <w:rsid w:val="00296E86"/>
    <w:rsid w:val="002977FF"/>
    <w:rsid w:val="00297FF2"/>
    <w:rsid w:val="002A006E"/>
    <w:rsid w:val="002A06BC"/>
    <w:rsid w:val="002A0E6B"/>
    <w:rsid w:val="002A10FD"/>
    <w:rsid w:val="002A1862"/>
    <w:rsid w:val="002A1F20"/>
    <w:rsid w:val="002A2393"/>
    <w:rsid w:val="002A2EA1"/>
    <w:rsid w:val="002A3AF3"/>
    <w:rsid w:val="002A4571"/>
    <w:rsid w:val="002A47F4"/>
    <w:rsid w:val="002A5350"/>
    <w:rsid w:val="002A615B"/>
    <w:rsid w:val="002A7CD1"/>
    <w:rsid w:val="002A7DDC"/>
    <w:rsid w:val="002B0C3B"/>
    <w:rsid w:val="002B2520"/>
    <w:rsid w:val="002B37A4"/>
    <w:rsid w:val="002B3C16"/>
    <w:rsid w:val="002B3E44"/>
    <w:rsid w:val="002B4597"/>
    <w:rsid w:val="002B4710"/>
    <w:rsid w:val="002B66C0"/>
    <w:rsid w:val="002B66DD"/>
    <w:rsid w:val="002B66DE"/>
    <w:rsid w:val="002B7AE3"/>
    <w:rsid w:val="002B7C5F"/>
    <w:rsid w:val="002B7D8A"/>
    <w:rsid w:val="002C0C6D"/>
    <w:rsid w:val="002C1126"/>
    <w:rsid w:val="002C1C93"/>
    <w:rsid w:val="002C2034"/>
    <w:rsid w:val="002C2884"/>
    <w:rsid w:val="002C2DC1"/>
    <w:rsid w:val="002C39A9"/>
    <w:rsid w:val="002C3A62"/>
    <w:rsid w:val="002C3E58"/>
    <w:rsid w:val="002C58BF"/>
    <w:rsid w:val="002C5DDE"/>
    <w:rsid w:val="002C5EC4"/>
    <w:rsid w:val="002C66A2"/>
    <w:rsid w:val="002C6B5D"/>
    <w:rsid w:val="002D1911"/>
    <w:rsid w:val="002D2C42"/>
    <w:rsid w:val="002D2E70"/>
    <w:rsid w:val="002D32F8"/>
    <w:rsid w:val="002D3984"/>
    <w:rsid w:val="002D4357"/>
    <w:rsid w:val="002D4643"/>
    <w:rsid w:val="002D46D8"/>
    <w:rsid w:val="002D57E8"/>
    <w:rsid w:val="002D5D66"/>
    <w:rsid w:val="002D5F56"/>
    <w:rsid w:val="002D62F5"/>
    <w:rsid w:val="002D7194"/>
    <w:rsid w:val="002D765A"/>
    <w:rsid w:val="002D7919"/>
    <w:rsid w:val="002E0130"/>
    <w:rsid w:val="002E0644"/>
    <w:rsid w:val="002E0B25"/>
    <w:rsid w:val="002E17CF"/>
    <w:rsid w:val="002E18D7"/>
    <w:rsid w:val="002E2CE5"/>
    <w:rsid w:val="002E3637"/>
    <w:rsid w:val="002E385A"/>
    <w:rsid w:val="002E3B6D"/>
    <w:rsid w:val="002E3CE4"/>
    <w:rsid w:val="002E4793"/>
    <w:rsid w:val="002E4F49"/>
    <w:rsid w:val="002E5D39"/>
    <w:rsid w:val="002E5FF5"/>
    <w:rsid w:val="002E6DAF"/>
    <w:rsid w:val="002E7C50"/>
    <w:rsid w:val="002F0424"/>
    <w:rsid w:val="002F1FFD"/>
    <w:rsid w:val="002F23E3"/>
    <w:rsid w:val="002F24A2"/>
    <w:rsid w:val="002F385E"/>
    <w:rsid w:val="002F3880"/>
    <w:rsid w:val="002F391E"/>
    <w:rsid w:val="002F3FC3"/>
    <w:rsid w:val="002F43AF"/>
    <w:rsid w:val="002F4582"/>
    <w:rsid w:val="002F47A0"/>
    <w:rsid w:val="002F4F4F"/>
    <w:rsid w:val="002F4FF8"/>
    <w:rsid w:val="002F5B2D"/>
    <w:rsid w:val="002F6853"/>
    <w:rsid w:val="00300F18"/>
    <w:rsid w:val="00301082"/>
    <w:rsid w:val="00301161"/>
    <w:rsid w:val="00301A46"/>
    <w:rsid w:val="00302834"/>
    <w:rsid w:val="00303053"/>
    <w:rsid w:val="003032E3"/>
    <w:rsid w:val="00303B53"/>
    <w:rsid w:val="0030527A"/>
    <w:rsid w:val="00305383"/>
    <w:rsid w:val="00305A9E"/>
    <w:rsid w:val="00305B1B"/>
    <w:rsid w:val="00307864"/>
    <w:rsid w:val="00307938"/>
    <w:rsid w:val="00307E14"/>
    <w:rsid w:val="003104A8"/>
    <w:rsid w:val="003108E3"/>
    <w:rsid w:val="0031139A"/>
    <w:rsid w:val="00311DDE"/>
    <w:rsid w:val="00312887"/>
    <w:rsid w:val="00313DEB"/>
    <w:rsid w:val="003141DD"/>
    <w:rsid w:val="003147FA"/>
    <w:rsid w:val="00315358"/>
    <w:rsid w:val="003157B8"/>
    <w:rsid w:val="00317DCC"/>
    <w:rsid w:val="00320BBD"/>
    <w:rsid w:val="00320DC8"/>
    <w:rsid w:val="00321A1A"/>
    <w:rsid w:val="00322397"/>
    <w:rsid w:val="00322E79"/>
    <w:rsid w:val="00322F9B"/>
    <w:rsid w:val="00324E29"/>
    <w:rsid w:val="00325735"/>
    <w:rsid w:val="0032592E"/>
    <w:rsid w:val="00326891"/>
    <w:rsid w:val="003305B4"/>
    <w:rsid w:val="00330B9C"/>
    <w:rsid w:val="00330DFE"/>
    <w:rsid w:val="003313DC"/>
    <w:rsid w:val="00331A66"/>
    <w:rsid w:val="00332113"/>
    <w:rsid w:val="00332ADB"/>
    <w:rsid w:val="00334139"/>
    <w:rsid w:val="003346F8"/>
    <w:rsid w:val="00334CE9"/>
    <w:rsid w:val="0033557E"/>
    <w:rsid w:val="00335681"/>
    <w:rsid w:val="003374FF"/>
    <w:rsid w:val="003376ED"/>
    <w:rsid w:val="003377C1"/>
    <w:rsid w:val="00340C4C"/>
    <w:rsid w:val="00341CE0"/>
    <w:rsid w:val="00341F0E"/>
    <w:rsid w:val="003422ED"/>
    <w:rsid w:val="003431EF"/>
    <w:rsid w:val="003457C5"/>
    <w:rsid w:val="00345C34"/>
    <w:rsid w:val="00346673"/>
    <w:rsid w:val="00346815"/>
    <w:rsid w:val="00347165"/>
    <w:rsid w:val="0034764F"/>
    <w:rsid w:val="003476D1"/>
    <w:rsid w:val="00347881"/>
    <w:rsid w:val="003479FE"/>
    <w:rsid w:val="00347C9D"/>
    <w:rsid w:val="00350022"/>
    <w:rsid w:val="00350C96"/>
    <w:rsid w:val="00350D87"/>
    <w:rsid w:val="003513FB"/>
    <w:rsid w:val="00351479"/>
    <w:rsid w:val="00352245"/>
    <w:rsid w:val="003528A4"/>
    <w:rsid w:val="003540DA"/>
    <w:rsid w:val="00354363"/>
    <w:rsid w:val="00355760"/>
    <w:rsid w:val="00355B33"/>
    <w:rsid w:val="00355C08"/>
    <w:rsid w:val="00355F27"/>
    <w:rsid w:val="0035641E"/>
    <w:rsid w:val="00356F7E"/>
    <w:rsid w:val="0035759A"/>
    <w:rsid w:val="00357D0B"/>
    <w:rsid w:val="00357F0A"/>
    <w:rsid w:val="00360A79"/>
    <w:rsid w:val="003614A3"/>
    <w:rsid w:val="003620D4"/>
    <w:rsid w:val="00362767"/>
    <w:rsid w:val="0036368F"/>
    <w:rsid w:val="003636B6"/>
    <w:rsid w:val="00363FCA"/>
    <w:rsid w:val="00364886"/>
    <w:rsid w:val="00364D62"/>
    <w:rsid w:val="00365756"/>
    <w:rsid w:val="00365FEF"/>
    <w:rsid w:val="00366E96"/>
    <w:rsid w:val="003673D3"/>
    <w:rsid w:val="00367939"/>
    <w:rsid w:val="00367944"/>
    <w:rsid w:val="00370423"/>
    <w:rsid w:val="00370C6A"/>
    <w:rsid w:val="00370E8A"/>
    <w:rsid w:val="0037196A"/>
    <w:rsid w:val="00371CFF"/>
    <w:rsid w:val="00372483"/>
    <w:rsid w:val="00372813"/>
    <w:rsid w:val="00372824"/>
    <w:rsid w:val="00372F3B"/>
    <w:rsid w:val="003739C4"/>
    <w:rsid w:val="003743B5"/>
    <w:rsid w:val="00374CAB"/>
    <w:rsid w:val="00374D03"/>
    <w:rsid w:val="00375D57"/>
    <w:rsid w:val="003767ED"/>
    <w:rsid w:val="003773B2"/>
    <w:rsid w:val="0038028A"/>
    <w:rsid w:val="0038100F"/>
    <w:rsid w:val="00381396"/>
    <w:rsid w:val="00381AE5"/>
    <w:rsid w:val="00383595"/>
    <w:rsid w:val="00383FA8"/>
    <w:rsid w:val="003844EC"/>
    <w:rsid w:val="00384813"/>
    <w:rsid w:val="00384B9E"/>
    <w:rsid w:val="00385052"/>
    <w:rsid w:val="00385451"/>
    <w:rsid w:val="00385871"/>
    <w:rsid w:val="00386542"/>
    <w:rsid w:val="0038678A"/>
    <w:rsid w:val="00387962"/>
    <w:rsid w:val="00387BC8"/>
    <w:rsid w:val="00387D16"/>
    <w:rsid w:val="00390FE0"/>
    <w:rsid w:val="00390FE3"/>
    <w:rsid w:val="00391268"/>
    <w:rsid w:val="00392491"/>
    <w:rsid w:val="003924A2"/>
    <w:rsid w:val="00394161"/>
    <w:rsid w:val="00394922"/>
    <w:rsid w:val="00394FFD"/>
    <w:rsid w:val="00395A00"/>
    <w:rsid w:val="003970E6"/>
    <w:rsid w:val="00397F12"/>
    <w:rsid w:val="003A2587"/>
    <w:rsid w:val="003A2768"/>
    <w:rsid w:val="003A3593"/>
    <w:rsid w:val="003A41F1"/>
    <w:rsid w:val="003A44CA"/>
    <w:rsid w:val="003A460A"/>
    <w:rsid w:val="003A497B"/>
    <w:rsid w:val="003A4BF8"/>
    <w:rsid w:val="003A510D"/>
    <w:rsid w:val="003A5620"/>
    <w:rsid w:val="003A6677"/>
    <w:rsid w:val="003A6E27"/>
    <w:rsid w:val="003A6F52"/>
    <w:rsid w:val="003A7A90"/>
    <w:rsid w:val="003B0E31"/>
    <w:rsid w:val="003B1521"/>
    <w:rsid w:val="003B20B3"/>
    <w:rsid w:val="003B222E"/>
    <w:rsid w:val="003B2D08"/>
    <w:rsid w:val="003B2E5A"/>
    <w:rsid w:val="003B2F8A"/>
    <w:rsid w:val="003B323C"/>
    <w:rsid w:val="003B35C9"/>
    <w:rsid w:val="003B3FF0"/>
    <w:rsid w:val="003B484E"/>
    <w:rsid w:val="003B49F1"/>
    <w:rsid w:val="003B5FF4"/>
    <w:rsid w:val="003B649E"/>
    <w:rsid w:val="003B6B18"/>
    <w:rsid w:val="003B6B1F"/>
    <w:rsid w:val="003C0221"/>
    <w:rsid w:val="003C0D5D"/>
    <w:rsid w:val="003C1149"/>
    <w:rsid w:val="003C1855"/>
    <w:rsid w:val="003C272B"/>
    <w:rsid w:val="003C27C0"/>
    <w:rsid w:val="003C3467"/>
    <w:rsid w:val="003C37EE"/>
    <w:rsid w:val="003C3F5C"/>
    <w:rsid w:val="003C451C"/>
    <w:rsid w:val="003C5881"/>
    <w:rsid w:val="003C590C"/>
    <w:rsid w:val="003C5FC9"/>
    <w:rsid w:val="003C764B"/>
    <w:rsid w:val="003C7B5F"/>
    <w:rsid w:val="003D0269"/>
    <w:rsid w:val="003D0575"/>
    <w:rsid w:val="003D0C8D"/>
    <w:rsid w:val="003D17C3"/>
    <w:rsid w:val="003D1BD0"/>
    <w:rsid w:val="003D1CC1"/>
    <w:rsid w:val="003D2174"/>
    <w:rsid w:val="003D2590"/>
    <w:rsid w:val="003D2BF2"/>
    <w:rsid w:val="003D2E13"/>
    <w:rsid w:val="003D40CC"/>
    <w:rsid w:val="003D471F"/>
    <w:rsid w:val="003D53D4"/>
    <w:rsid w:val="003D546C"/>
    <w:rsid w:val="003D5930"/>
    <w:rsid w:val="003D6384"/>
    <w:rsid w:val="003D6BBD"/>
    <w:rsid w:val="003D763B"/>
    <w:rsid w:val="003D7B63"/>
    <w:rsid w:val="003D7D16"/>
    <w:rsid w:val="003D7DB2"/>
    <w:rsid w:val="003E07B2"/>
    <w:rsid w:val="003E09D0"/>
    <w:rsid w:val="003E13F9"/>
    <w:rsid w:val="003E17DD"/>
    <w:rsid w:val="003E1BE0"/>
    <w:rsid w:val="003E20AA"/>
    <w:rsid w:val="003E3259"/>
    <w:rsid w:val="003E39E7"/>
    <w:rsid w:val="003E3A56"/>
    <w:rsid w:val="003E3EED"/>
    <w:rsid w:val="003E5206"/>
    <w:rsid w:val="003E527A"/>
    <w:rsid w:val="003E55CD"/>
    <w:rsid w:val="003E6092"/>
    <w:rsid w:val="003E661A"/>
    <w:rsid w:val="003E6DB5"/>
    <w:rsid w:val="003E7CE5"/>
    <w:rsid w:val="003F00FC"/>
    <w:rsid w:val="003F0BCF"/>
    <w:rsid w:val="003F13B1"/>
    <w:rsid w:val="003F1DAD"/>
    <w:rsid w:val="003F267B"/>
    <w:rsid w:val="003F2D90"/>
    <w:rsid w:val="003F30B9"/>
    <w:rsid w:val="003F30BE"/>
    <w:rsid w:val="003F3B1C"/>
    <w:rsid w:val="003F44D0"/>
    <w:rsid w:val="003F485B"/>
    <w:rsid w:val="003F4B1A"/>
    <w:rsid w:val="003F4D88"/>
    <w:rsid w:val="003F52EA"/>
    <w:rsid w:val="003F58CE"/>
    <w:rsid w:val="003F5B86"/>
    <w:rsid w:val="003F5D3F"/>
    <w:rsid w:val="003F6059"/>
    <w:rsid w:val="003F608B"/>
    <w:rsid w:val="003F6295"/>
    <w:rsid w:val="003F629E"/>
    <w:rsid w:val="003F7BE8"/>
    <w:rsid w:val="003F7F7E"/>
    <w:rsid w:val="004002D4"/>
    <w:rsid w:val="00400AAF"/>
    <w:rsid w:val="00400EC5"/>
    <w:rsid w:val="0040143F"/>
    <w:rsid w:val="00404218"/>
    <w:rsid w:val="00404526"/>
    <w:rsid w:val="00406641"/>
    <w:rsid w:val="004068E3"/>
    <w:rsid w:val="00410161"/>
    <w:rsid w:val="00411B12"/>
    <w:rsid w:val="00412C00"/>
    <w:rsid w:val="00412C12"/>
    <w:rsid w:val="00413E00"/>
    <w:rsid w:val="00413F0C"/>
    <w:rsid w:val="004151F1"/>
    <w:rsid w:val="004152EA"/>
    <w:rsid w:val="00415364"/>
    <w:rsid w:val="004154DB"/>
    <w:rsid w:val="00415601"/>
    <w:rsid w:val="00415ED1"/>
    <w:rsid w:val="004167A2"/>
    <w:rsid w:val="00416937"/>
    <w:rsid w:val="00416D2B"/>
    <w:rsid w:val="00417FC8"/>
    <w:rsid w:val="00417FE4"/>
    <w:rsid w:val="0042078F"/>
    <w:rsid w:val="00421261"/>
    <w:rsid w:val="00421DBE"/>
    <w:rsid w:val="004232E7"/>
    <w:rsid w:val="00423FDF"/>
    <w:rsid w:val="00424349"/>
    <w:rsid w:val="00424753"/>
    <w:rsid w:val="00424BC0"/>
    <w:rsid w:val="004256F3"/>
    <w:rsid w:val="00425CC0"/>
    <w:rsid w:val="0042787C"/>
    <w:rsid w:val="004278F2"/>
    <w:rsid w:val="00427A46"/>
    <w:rsid w:val="004305FB"/>
    <w:rsid w:val="004309D3"/>
    <w:rsid w:val="00431DAD"/>
    <w:rsid w:val="004329BC"/>
    <w:rsid w:val="004329CF"/>
    <w:rsid w:val="00434159"/>
    <w:rsid w:val="00434BB9"/>
    <w:rsid w:val="00434D1E"/>
    <w:rsid w:val="004356B2"/>
    <w:rsid w:val="00435FA2"/>
    <w:rsid w:val="0043628D"/>
    <w:rsid w:val="0043682B"/>
    <w:rsid w:val="00436AED"/>
    <w:rsid w:val="00436CF4"/>
    <w:rsid w:val="00437192"/>
    <w:rsid w:val="004376A0"/>
    <w:rsid w:val="0043780C"/>
    <w:rsid w:val="00437960"/>
    <w:rsid w:val="00437E21"/>
    <w:rsid w:val="00441C95"/>
    <w:rsid w:val="0044239D"/>
    <w:rsid w:val="0044262F"/>
    <w:rsid w:val="00442907"/>
    <w:rsid w:val="00442BAE"/>
    <w:rsid w:val="0044327B"/>
    <w:rsid w:val="00443BC1"/>
    <w:rsid w:val="00444885"/>
    <w:rsid w:val="00444976"/>
    <w:rsid w:val="00444E54"/>
    <w:rsid w:val="0044511C"/>
    <w:rsid w:val="004452DD"/>
    <w:rsid w:val="004457FD"/>
    <w:rsid w:val="00445B05"/>
    <w:rsid w:val="00446278"/>
    <w:rsid w:val="0045070A"/>
    <w:rsid w:val="00450FBC"/>
    <w:rsid w:val="00451040"/>
    <w:rsid w:val="004518B5"/>
    <w:rsid w:val="00453008"/>
    <w:rsid w:val="004538AB"/>
    <w:rsid w:val="004539BC"/>
    <w:rsid w:val="004539BE"/>
    <w:rsid w:val="00454DC6"/>
    <w:rsid w:val="00455372"/>
    <w:rsid w:val="0045678B"/>
    <w:rsid w:val="00456A11"/>
    <w:rsid w:val="00456DB6"/>
    <w:rsid w:val="0045707E"/>
    <w:rsid w:val="0046011B"/>
    <w:rsid w:val="0046029D"/>
    <w:rsid w:val="004605ED"/>
    <w:rsid w:val="004607D5"/>
    <w:rsid w:val="00460956"/>
    <w:rsid w:val="004611CC"/>
    <w:rsid w:val="0046121F"/>
    <w:rsid w:val="004612EC"/>
    <w:rsid w:val="00461C09"/>
    <w:rsid w:val="00461F35"/>
    <w:rsid w:val="00462971"/>
    <w:rsid w:val="00463099"/>
    <w:rsid w:val="0046331D"/>
    <w:rsid w:val="00463637"/>
    <w:rsid w:val="00463736"/>
    <w:rsid w:val="00464040"/>
    <w:rsid w:val="00464051"/>
    <w:rsid w:val="00464323"/>
    <w:rsid w:val="00464C89"/>
    <w:rsid w:val="0046638B"/>
    <w:rsid w:val="00470205"/>
    <w:rsid w:val="00471A36"/>
    <w:rsid w:val="00471C5C"/>
    <w:rsid w:val="004721C7"/>
    <w:rsid w:val="004734A6"/>
    <w:rsid w:val="00473E10"/>
    <w:rsid w:val="00473F2D"/>
    <w:rsid w:val="00475E77"/>
    <w:rsid w:val="004768A3"/>
    <w:rsid w:val="00476E82"/>
    <w:rsid w:val="00477371"/>
    <w:rsid w:val="00477E18"/>
    <w:rsid w:val="004800F3"/>
    <w:rsid w:val="00480696"/>
    <w:rsid w:val="00480996"/>
    <w:rsid w:val="00480B55"/>
    <w:rsid w:val="00480F3F"/>
    <w:rsid w:val="0048129E"/>
    <w:rsid w:val="0048167A"/>
    <w:rsid w:val="00481D9E"/>
    <w:rsid w:val="0048311A"/>
    <w:rsid w:val="00484B3C"/>
    <w:rsid w:val="00484BFD"/>
    <w:rsid w:val="00484DD4"/>
    <w:rsid w:val="0048507E"/>
    <w:rsid w:val="00486429"/>
    <w:rsid w:val="004871B0"/>
    <w:rsid w:val="004872D2"/>
    <w:rsid w:val="004909F0"/>
    <w:rsid w:val="00491600"/>
    <w:rsid w:val="00491775"/>
    <w:rsid w:val="00492BEC"/>
    <w:rsid w:val="00493B2C"/>
    <w:rsid w:val="00495466"/>
    <w:rsid w:val="0049636D"/>
    <w:rsid w:val="00496E56"/>
    <w:rsid w:val="00496EDE"/>
    <w:rsid w:val="004979EB"/>
    <w:rsid w:val="004A03AC"/>
    <w:rsid w:val="004A0C2B"/>
    <w:rsid w:val="004A1135"/>
    <w:rsid w:val="004A139A"/>
    <w:rsid w:val="004A15DD"/>
    <w:rsid w:val="004A1CBA"/>
    <w:rsid w:val="004A1FB0"/>
    <w:rsid w:val="004A279A"/>
    <w:rsid w:val="004A2961"/>
    <w:rsid w:val="004A35E1"/>
    <w:rsid w:val="004A37F0"/>
    <w:rsid w:val="004A4ADA"/>
    <w:rsid w:val="004A53A8"/>
    <w:rsid w:val="004A5402"/>
    <w:rsid w:val="004A5434"/>
    <w:rsid w:val="004A55AA"/>
    <w:rsid w:val="004A5CBA"/>
    <w:rsid w:val="004A6122"/>
    <w:rsid w:val="004A6795"/>
    <w:rsid w:val="004B15F2"/>
    <w:rsid w:val="004B1AE6"/>
    <w:rsid w:val="004B1E55"/>
    <w:rsid w:val="004B20F7"/>
    <w:rsid w:val="004B250D"/>
    <w:rsid w:val="004B33C4"/>
    <w:rsid w:val="004B39E6"/>
    <w:rsid w:val="004B4329"/>
    <w:rsid w:val="004B4892"/>
    <w:rsid w:val="004B4CC3"/>
    <w:rsid w:val="004B5B32"/>
    <w:rsid w:val="004B5C40"/>
    <w:rsid w:val="004B60FB"/>
    <w:rsid w:val="004B71E2"/>
    <w:rsid w:val="004B7413"/>
    <w:rsid w:val="004B7EA9"/>
    <w:rsid w:val="004C0554"/>
    <w:rsid w:val="004C0C45"/>
    <w:rsid w:val="004C0E5D"/>
    <w:rsid w:val="004C1B82"/>
    <w:rsid w:val="004C24C7"/>
    <w:rsid w:val="004C5AC0"/>
    <w:rsid w:val="004C6348"/>
    <w:rsid w:val="004C65C4"/>
    <w:rsid w:val="004C6BE9"/>
    <w:rsid w:val="004C6EE7"/>
    <w:rsid w:val="004C7674"/>
    <w:rsid w:val="004C7C46"/>
    <w:rsid w:val="004D0B30"/>
    <w:rsid w:val="004D2D5F"/>
    <w:rsid w:val="004D450D"/>
    <w:rsid w:val="004D4760"/>
    <w:rsid w:val="004D4F68"/>
    <w:rsid w:val="004D5892"/>
    <w:rsid w:val="004D5BCC"/>
    <w:rsid w:val="004D62FE"/>
    <w:rsid w:val="004D7364"/>
    <w:rsid w:val="004D797E"/>
    <w:rsid w:val="004E02BD"/>
    <w:rsid w:val="004E03EA"/>
    <w:rsid w:val="004E0522"/>
    <w:rsid w:val="004E06AB"/>
    <w:rsid w:val="004E0D00"/>
    <w:rsid w:val="004E1E24"/>
    <w:rsid w:val="004E1E3E"/>
    <w:rsid w:val="004E34D0"/>
    <w:rsid w:val="004E3989"/>
    <w:rsid w:val="004E3B33"/>
    <w:rsid w:val="004E4C58"/>
    <w:rsid w:val="004E6046"/>
    <w:rsid w:val="004E61CB"/>
    <w:rsid w:val="004E6C6C"/>
    <w:rsid w:val="004E7A38"/>
    <w:rsid w:val="004E7CEC"/>
    <w:rsid w:val="004E7D1B"/>
    <w:rsid w:val="004E7FC7"/>
    <w:rsid w:val="004F0422"/>
    <w:rsid w:val="004F088B"/>
    <w:rsid w:val="004F16AB"/>
    <w:rsid w:val="004F38C2"/>
    <w:rsid w:val="004F47F7"/>
    <w:rsid w:val="004F585F"/>
    <w:rsid w:val="004F5A34"/>
    <w:rsid w:val="004F5D73"/>
    <w:rsid w:val="004F62BC"/>
    <w:rsid w:val="004F6627"/>
    <w:rsid w:val="004F6E1A"/>
    <w:rsid w:val="004F6F4E"/>
    <w:rsid w:val="00500ADE"/>
    <w:rsid w:val="00500AF2"/>
    <w:rsid w:val="00500F6B"/>
    <w:rsid w:val="00501BDC"/>
    <w:rsid w:val="00504403"/>
    <w:rsid w:val="00506FF0"/>
    <w:rsid w:val="00507729"/>
    <w:rsid w:val="00507974"/>
    <w:rsid w:val="0051056E"/>
    <w:rsid w:val="0051062B"/>
    <w:rsid w:val="00510D83"/>
    <w:rsid w:val="005112CE"/>
    <w:rsid w:val="005119B8"/>
    <w:rsid w:val="00511D3C"/>
    <w:rsid w:val="00512A9C"/>
    <w:rsid w:val="00512FDF"/>
    <w:rsid w:val="005130F4"/>
    <w:rsid w:val="0051350C"/>
    <w:rsid w:val="0051350D"/>
    <w:rsid w:val="00513915"/>
    <w:rsid w:val="00513F89"/>
    <w:rsid w:val="005141CE"/>
    <w:rsid w:val="00514503"/>
    <w:rsid w:val="0051452A"/>
    <w:rsid w:val="005152B2"/>
    <w:rsid w:val="00515A18"/>
    <w:rsid w:val="00515BBE"/>
    <w:rsid w:val="00516020"/>
    <w:rsid w:val="00516698"/>
    <w:rsid w:val="00517F63"/>
    <w:rsid w:val="005202EC"/>
    <w:rsid w:val="00520707"/>
    <w:rsid w:val="0052080A"/>
    <w:rsid w:val="00521E07"/>
    <w:rsid w:val="005224F7"/>
    <w:rsid w:val="00522F74"/>
    <w:rsid w:val="005234FF"/>
    <w:rsid w:val="00524DB6"/>
    <w:rsid w:val="00524DC0"/>
    <w:rsid w:val="00525470"/>
    <w:rsid w:val="00526194"/>
    <w:rsid w:val="00527F18"/>
    <w:rsid w:val="0053066E"/>
    <w:rsid w:val="00530F64"/>
    <w:rsid w:val="0053164C"/>
    <w:rsid w:val="00531883"/>
    <w:rsid w:val="00531B56"/>
    <w:rsid w:val="00531E08"/>
    <w:rsid w:val="00532086"/>
    <w:rsid w:val="00532161"/>
    <w:rsid w:val="00533111"/>
    <w:rsid w:val="00533329"/>
    <w:rsid w:val="005342A0"/>
    <w:rsid w:val="005343B2"/>
    <w:rsid w:val="0053471E"/>
    <w:rsid w:val="005352E2"/>
    <w:rsid w:val="0053563A"/>
    <w:rsid w:val="005356EA"/>
    <w:rsid w:val="005356F6"/>
    <w:rsid w:val="00536BA1"/>
    <w:rsid w:val="00537086"/>
    <w:rsid w:val="00537391"/>
    <w:rsid w:val="00537453"/>
    <w:rsid w:val="00537AAF"/>
    <w:rsid w:val="00541461"/>
    <w:rsid w:val="00541F9F"/>
    <w:rsid w:val="0054213E"/>
    <w:rsid w:val="00542159"/>
    <w:rsid w:val="005444F3"/>
    <w:rsid w:val="00544550"/>
    <w:rsid w:val="00544ED7"/>
    <w:rsid w:val="00545D62"/>
    <w:rsid w:val="00546C43"/>
    <w:rsid w:val="00550A96"/>
    <w:rsid w:val="00550EEE"/>
    <w:rsid w:val="00550F66"/>
    <w:rsid w:val="0055184D"/>
    <w:rsid w:val="00551DF1"/>
    <w:rsid w:val="0055236E"/>
    <w:rsid w:val="0055283D"/>
    <w:rsid w:val="005534D4"/>
    <w:rsid w:val="005535C4"/>
    <w:rsid w:val="0055361E"/>
    <w:rsid w:val="0055401A"/>
    <w:rsid w:val="005543BA"/>
    <w:rsid w:val="005546EF"/>
    <w:rsid w:val="00554D89"/>
    <w:rsid w:val="005569DF"/>
    <w:rsid w:val="00556FA9"/>
    <w:rsid w:val="00557085"/>
    <w:rsid w:val="00557CC2"/>
    <w:rsid w:val="005602BD"/>
    <w:rsid w:val="00560CB8"/>
    <w:rsid w:val="00561209"/>
    <w:rsid w:val="0056190A"/>
    <w:rsid w:val="00561BE0"/>
    <w:rsid w:val="00561DF5"/>
    <w:rsid w:val="00561F84"/>
    <w:rsid w:val="0056233F"/>
    <w:rsid w:val="00562392"/>
    <w:rsid w:val="00562B5D"/>
    <w:rsid w:val="00562B9D"/>
    <w:rsid w:val="00563218"/>
    <w:rsid w:val="0056415E"/>
    <w:rsid w:val="0056429F"/>
    <w:rsid w:val="00564402"/>
    <w:rsid w:val="00564432"/>
    <w:rsid w:val="005645AF"/>
    <w:rsid w:val="00564BF8"/>
    <w:rsid w:val="00565A98"/>
    <w:rsid w:val="00565CEF"/>
    <w:rsid w:val="00565E95"/>
    <w:rsid w:val="005668E7"/>
    <w:rsid w:val="00566BB6"/>
    <w:rsid w:val="00567012"/>
    <w:rsid w:val="00567551"/>
    <w:rsid w:val="005675EA"/>
    <w:rsid w:val="00567684"/>
    <w:rsid w:val="00567DB0"/>
    <w:rsid w:val="00567FA6"/>
    <w:rsid w:val="005706DD"/>
    <w:rsid w:val="005707DE"/>
    <w:rsid w:val="00570AB5"/>
    <w:rsid w:val="005711A1"/>
    <w:rsid w:val="0057128F"/>
    <w:rsid w:val="00572EA6"/>
    <w:rsid w:val="005737E7"/>
    <w:rsid w:val="00573AD9"/>
    <w:rsid w:val="005742EC"/>
    <w:rsid w:val="0057458C"/>
    <w:rsid w:val="0057459E"/>
    <w:rsid w:val="005751CC"/>
    <w:rsid w:val="0057609C"/>
    <w:rsid w:val="005769B1"/>
    <w:rsid w:val="00577EAB"/>
    <w:rsid w:val="00580C8F"/>
    <w:rsid w:val="00580E1B"/>
    <w:rsid w:val="00582B3D"/>
    <w:rsid w:val="00582F97"/>
    <w:rsid w:val="005832E7"/>
    <w:rsid w:val="005857EC"/>
    <w:rsid w:val="00585B7E"/>
    <w:rsid w:val="0058794E"/>
    <w:rsid w:val="00587AF9"/>
    <w:rsid w:val="0059026F"/>
    <w:rsid w:val="005903D7"/>
    <w:rsid w:val="00590836"/>
    <w:rsid w:val="00590995"/>
    <w:rsid w:val="00590B48"/>
    <w:rsid w:val="005913C3"/>
    <w:rsid w:val="005917C1"/>
    <w:rsid w:val="00592A37"/>
    <w:rsid w:val="00592DAB"/>
    <w:rsid w:val="00593EE9"/>
    <w:rsid w:val="00594213"/>
    <w:rsid w:val="00597114"/>
    <w:rsid w:val="00597569"/>
    <w:rsid w:val="005979D3"/>
    <w:rsid w:val="00597A27"/>
    <w:rsid w:val="00597FC5"/>
    <w:rsid w:val="005A009E"/>
    <w:rsid w:val="005A0C33"/>
    <w:rsid w:val="005A1261"/>
    <w:rsid w:val="005A248F"/>
    <w:rsid w:val="005A25AC"/>
    <w:rsid w:val="005A3340"/>
    <w:rsid w:val="005A4691"/>
    <w:rsid w:val="005A5A09"/>
    <w:rsid w:val="005A6C2C"/>
    <w:rsid w:val="005B1145"/>
    <w:rsid w:val="005B1A5E"/>
    <w:rsid w:val="005B1F16"/>
    <w:rsid w:val="005B27DD"/>
    <w:rsid w:val="005B347B"/>
    <w:rsid w:val="005B457D"/>
    <w:rsid w:val="005B52E4"/>
    <w:rsid w:val="005B5DB8"/>
    <w:rsid w:val="005B6F3A"/>
    <w:rsid w:val="005B7311"/>
    <w:rsid w:val="005B75F8"/>
    <w:rsid w:val="005B7B4D"/>
    <w:rsid w:val="005B7F07"/>
    <w:rsid w:val="005C091B"/>
    <w:rsid w:val="005C0DD7"/>
    <w:rsid w:val="005C1BF2"/>
    <w:rsid w:val="005C3F7F"/>
    <w:rsid w:val="005C4C69"/>
    <w:rsid w:val="005C64A9"/>
    <w:rsid w:val="005C659F"/>
    <w:rsid w:val="005C6F3C"/>
    <w:rsid w:val="005C72E0"/>
    <w:rsid w:val="005C7380"/>
    <w:rsid w:val="005C7AF6"/>
    <w:rsid w:val="005D0102"/>
    <w:rsid w:val="005D04E9"/>
    <w:rsid w:val="005D1500"/>
    <w:rsid w:val="005D180E"/>
    <w:rsid w:val="005D187E"/>
    <w:rsid w:val="005D19B6"/>
    <w:rsid w:val="005D20AD"/>
    <w:rsid w:val="005D25A0"/>
    <w:rsid w:val="005D2743"/>
    <w:rsid w:val="005D2BB6"/>
    <w:rsid w:val="005D2F12"/>
    <w:rsid w:val="005D4AB8"/>
    <w:rsid w:val="005D4D1B"/>
    <w:rsid w:val="005D6512"/>
    <w:rsid w:val="005D70E5"/>
    <w:rsid w:val="005D7D47"/>
    <w:rsid w:val="005D7ED2"/>
    <w:rsid w:val="005E1365"/>
    <w:rsid w:val="005E1A04"/>
    <w:rsid w:val="005E1A79"/>
    <w:rsid w:val="005E1E91"/>
    <w:rsid w:val="005E1F47"/>
    <w:rsid w:val="005E21DD"/>
    <w:rsid w:val="005E2B84"/>
    <w:rsid w:val="005E4055"/>
    <w:rsid w:val="005E5006"/>
    <w:rsid w:val="005E548F"/>
    <w:rsid w:val="005E55B6"/>
    <w:rsid w:val="005E597E"/>
    <w:rsid w:val="005E6838"/>
    <w:rsid w:val="005E69DE"/>
    <w:rsid w:val="005E6CF2"/>
    <w:rsid w:val="005E71B8"/>
    <w:rsid w:val="005E7627"/>
    <w:rsid w:val="005E7EBE"/>
    <w:rsid w:val="005F1252"/>
    <w:rsid w:val="005F1435"/>
    <w:rsid w:val="005F298C"/>
    <w:rsid w:val="005F3B9D"/>
    <w:rsid w:val="005F468E"/>
    <w:rsid w:val="005F4730"/>
    <w:rsid w:val="005F4735"/>
    <w:rsid w:val="005F4909"/>
    <w:rsid w:val="005F50CA"/>
    <w:rsid w:val="005F5680"/>
    <w:rsid w:val="005F5A68"/>
    <w:rsid w:val="005F652B"/>
    <w:rsid w:val="005F66EB"/>
    <w:rsid w:val="005F6795"/>
    <w:rsid w:val="005F6DBA"/>
    <w:rsid w:val="005F6F7C"/>
    <w:rsid w:val="005F70DA"/>
    <w:rsid w:val="005F78C6"/>
    <w:rsid w:val="005F79D5"/>
    <w:rsid w:val="005F7D36"/>
    <w:rsid w:val="006005D3"/>
    <w:rsid w:val="006006A6"/>
    <w:rsid w:val="00600DD0"/>
    <w:rsid w:val="006011D2"/>
    <w:rsid w:val="00601265"/>
    <w:rsid w:val="00601B3F"/>
    <w:rsid w:val="00601D6F"/>
    <w:rsid w:val="00601FAA"/>
    <w:rsid w:val="006024BD"/>
    <w:rsid w:val="0060314C"/>
    <w:rsid w:val="006033E2"/>
    <w:rsid w:val="00604A55"/>
    <w:rsid w:val="00604AD4"/>
    <w:rsid w:val="00604E64"/>
    <w:rsid w:val="0060578A"/>
    <w:rsid w:val="00606675"/>
    <w:rsid w:val="00607396"/>
    <w:rsid w:val="00610423"/>
    <w:rsid w:val="0061087D"/>
    <w:rsid w:val="006109A0"/>
    <w:rsid w:val="00610B3B"/>
    <w:rsid w:val="00611532"/>
    <w:rsid w:val="00613FB6"/>
    <w:rsid w:val="006145A0"/>
    <w:rsid w:val="0061471F"/>
    <w:rsid w:val="00614889"/>
    <w:rsid w:val="00614D61"/>
    <w:rsid w:val="00616483"/>
    <w:rsid w:val="006166F4"/>
    <w:rsid w:val="00616EC8"/>
    <w:rsid w:val="00616EC9"/>
    <w:rsid w:val="006204C1"/>
    <w:rsid w:val="006206B1"/>
    <w:rsid w:val="00620F51"/>
    <w:rsid w:val="0062173F"/>
    <w:rsid w:val="00622A0A"/>
    <w:rsid w:val="006240E5"/>
    <w:rsid w:val="006240F3"/>
    <w:rsid w:val="00624268"/>
    <w:rsid w:val="0062432E"/>
    <w:rsid w:val="00624642"/>
    <w:rsid w:val="00625A31"/>
    <w:rsid w:val="00625AFD"/>
    <w:rsid w:val="00625CD3"/>
    <w:rsid w:val="00625DB1"/>
    <w:rsid w:val="006269C1"/>
    <w:rsid w:val="00626DDD"/>
    <w:rsid w:val="00627DDE"/>
    <w:rsid w:val="00630390"/>
    <w:rsid w:val="0063096A"/>
    <w:rsid w:val="006331D1"/>
    <w:rsid w:val="00633202"/>
    <w:rsid w:val="00633A5F"/>
    <w:rsid w:val="00633D9C"/>
    <w:rsid w:val="00634446"/>
    <w:rsid w:val="006345BC"/>
    <w:rsid w:val="00634F48"/>
    <w:rsid w:val="0063574D"/>
    <w:rsid w:val="00635BED"/>
    <w:rsid w:val="00635F63"/>
    <w:rsid w:val="006361EF"/>
    <w:rsid w:val="006362CA"/>
    <w:rsid w:val="00636BA8"/>
    <w:rsid w:val="00637BDD"/>
    <w:rsid w:val="00637C9E"/>
    <w:rsid w:val="00637D5D"/>
    <w:rsid w:val="006406F6"/>
    <w:rsid w:val="00640C8C"/>
    <w:rsid w:val="00640E92"/>
    <w:rsid w:val="00641978"/>
    <w:rsid w:val="00642342"/>
    <w:rsid w:val="0064249C"/>
    <w:rsid w:val="00642511"/>
    <w:rsid w:val="006426AB"/>
    <w:rsid w:val="00642ECE"/>
    <w:rsid w:val="006448D9"/>
    <w:rsid w:val="00645901"/>
    <w:rsid w:val="00645C80"/>
    <w:rsid w:val="00645DC6"/>
    <w:rsid w:val="0064653C"/>
    <w:rsid w:val="006474CB"/>
    <w:rsid w:val="006475F9"/>
    <w:rsid w:val="00647672"/>
    <w:rsid w:val="006503C4"/>
    <w:rsid w:val="0065101C"/>
    <w:rsid w:val="0065143D"/>
    <w:rsid w:val="00651CD6"/>
    <w:rsid w:val="006521F0"/>
    <w:rsid w:val="00652BF1"/>
    <w:rsid w:val="006535BB"/>
    <w:rsid w:val="00654009"/>
    <w:rsid w:val="0065406A"/>
    <w:rsid w:val="0065432A"/>
    <w:rsid w:val="006564DF"/>
    <w:rsid w:val="00656BBA"/>
    <w:rsid w:val="00660798"/>
    <w:rsid w:val="00660AB6"/>
    <w:rsid w:val="00660F33"/>
    <w:rsid w:val="00662683"/>
    <w:rsid w:val="00664640"/>
    <w:rsid w:val="00664EE2"/>
    <w:rsid w:val="00665017"/>
    <w:rsid w:val="00665133"/>
    <w:rsid w:val="006659CB"/>
    <w:rsid w:val="00665A2B"/>
    <w:rsid w:val="00666911"/>
    <w:rsid w:val="00666FE4"/>
    <w:rsid w:val="00667EA9"/>
    <w:rsid w:val="00670BAA"/>
    <w:rsid w:val="00671896"/>
    <w:rsid w:val="00671EFB"/>
    <w:rsid w:val="00672217"/>
    <w:rsid w:val="00673BEB"/>
    <w:rsid w:val="00674B11"/>
    <w:rsid w:val="0067509A"/>
    <w:rsid w:val="00676439"/>
    <w:rsid w:val="00676F54"/>
    <w:rsid w:val="006775CD"/>
    <w:rsid w:val="006803FD"/>
    <w:rsid w:val="0068097D"/>
    <w:rsid w:val="00680D09"/>
    <w:rsid w:val="00680EEB"/>
    <w:rsid w:val="0068162D"/>
    <w:rsid w:val="006819B8"/>
    <w:rsid w:val="00682873"/>
    <w:rsid w:val="00682BE4"/>
    <w:rsid w:val="00682E6C"/>
    <w:rsid w:val="00682EEF"/>
    <w:rsid w:val="00683518"/>
    <w:rsid w:val="0068500F"/>
    <w:rsid w:val="0068513E"/>
    <w:rsid w:val="00686A44"/>
    <w:rsid w:val="006900AF"/>
    <w:rsid w:val="00690615"/>
    <w:rsid w:val="00690F13"/>
    <w:rsid w:val="006913DA"/>
    <w:rsid w:val="006927CC"/>
    <w:rsid w:val="00692F75"/>
    <w:rsid w:val="00693B81"/>
    <w:rsid w:val="00693C26"/>
    <w:rsid w:val="006942F5"/>
    <w:rsid w:val="00694330"/>
    <w:rsid w:val="00694C13"/>
    <w:rsid w:val="00694D29"/>
    <w:rsid w:val="00695F42"/>
    <w:rsid w:val="00696439"/>
    <w:rsid w:val="006966EE"/>
    <w:rsid w:val="00697434"/>
    <w:rsid w:val="00697D7B"/>
    <w:rsid w:val="006A00A3"/>
    <w:rsid w:val="006A155E"/>
    <w:rsid w:val="006A3406"/>
    <w:rsid w:val="006A3C4A"/>
    <w:rsid w:val="006A4A5B"/>
    <w:rsid w:val="006A4AF1"/>
    <w:rsid w:val="006A4E5B"/>
    <w:rsid w:val="006A5212"/>
    <w:rsid w:val="006A5D2C"/>
    <w:rsid w:val="006A61FA"/>
    <w:rsid w:val="006A6719"/>
    <w:rsid w:val="006A6B54"/>
    <w:rsid w:val="006A73A0"/>
    <w:rsid w:val="006A7950"/>
    <w:rsid w:val="006A7C9C"/>
    <w:rsid w:val="006B097A"/>
    <w:rsid w:val="006B0A66"/>
    <w:rsid w:val="006B2434"/>
    <w:rsid w:val="006B3C42"/>
    <w:rsid w:val="006B3D10"/>
    <w:rsid w:val="006B40B0"/>
    <w:rsid w:val="006B50E8"/>
    <w:rsid w:val="006B5156"/>
    <w:rsid w:val="006B52FF"/>
    <w:rsid w:val="006B5594"/>
    <w:rsid w:val="006B57A9"/>
    <w:rsid w:val="006B5F77"/>
    <w:rsid w:val="006C1C77"/>
    <w:rsid w:val="006C201C"/>
    <w:rsid w:val="006C2209"/>
    <w:rsid w:val="006C499E"/>
    <w:rsid w:val="006C5660"/>
    <w:rsid w:val="006C5CA4"/>
    <w:rsid w:val="006C6205"/>
    <w:rsid w:val="006C6A69"/>
    <w:rsid w:val="006C797F"/>
    <w:rsid w:val="006C7EA4"/>
    <w:rsid w:val="006D0794"/>
    <w:rsid w:val="006D0800"/>
    <w:rsid w:val="006D1429"/>
    <w:rsid w:val="006D19FD"/>
    <w:rsid w:val="006D1C2D"/>
    <w:rsid w:val="006D21DE"/>
    <w:rsid w:val="006D3B70"/>
    <w:rsid w:val="006D3D74"/>
    <w:rsid w:val="006D424A"/>
    <w:rsid w:val="006D58D5"/>
    <w:rsid w:val="006D62BB"/>
    <w:rsid w:val="006D6B6D"/>
    <w:rsid w:val="006E0C3C"/>
    <w:rsid w:val="006E0FDE"/>
    <w:rsid w:val="006E1242"/>
    <w:rsid w:val="006E17F5"/>
    <w:rsid w:val="006E18F1"/>
    <w:rsid w:val="006E1C1C"/>
    <w:rsid w:val="006E2CEA"/>
    <w:rsid w:val="006E3973"/>
    <w:rsid w:val="006E4A04"/>
    <w:rsid w:val="006F14C4"/>
    <w:rsid w:val="006F1624"/>
    <w:rsid w:val="006F1D53"/>
    <w:rsid w:val="006F2DAF"/>
    <w:rsid w:val="006F3196"/>
    <w:rsid w:val="006F3851"/>
    <w:rsid w:val="006F4C53"/>
    <w:rsid w:val="006F5132"/>
    <w:rsid w:val="006F5E1A"/>
    <w:rsid w:val="006F5E82"/>
    <w:rsid w:val="006F63FF"/>
    <w:rsid w:val="006F6890"/>
    <w:rsid w:val="006F6A88"/>
    <w:rsid w:val="006F6FDB"/>
    <w:rsid w:val="0070015F"/>
    <w:rsid w:val="00700336"/>
    <w:rsid w:val="00700426"/>
    <w:rsid w:val="007006A8"/>
    <w:rsid w:val="007019BA"/>
    <w:rsid w:val="00701B4E"/>
    <w:rsid w:val="00701D45"/>
    <w:rsid w:val="00702078"/>
    <w:rsid w:val="00702B50"/>
    <w:rsid w:val="00702EFB"/>
    <w:rsid w:val="00702F63"/>
    <w:rsid w:val="00702F85"/>
    <w:rsid w:val="007035F5"/>
    <w:rsid w:val="00703B55"/>
    <w:rsid w:val="00704384"/>
    <w:rsid w:val="00704D59"/>
    <w:rsid w:val="00705051"/>
    <w:rsid w:val="00705E81"/>
    <w:rsid w:val="00706756"/>
    <w:rsid w:val="00706770"/>
    <w:rsid w:val="007068DC"/>
    <w:rsid w:val="00707AE0"/>
    <w:rsid w:val="00707CD7"/>
    <w:rsid w:val="00707D8E"/>
    <w:rsid w:val="007103CB"/>
    <w:rsid w:val="00712251"/>
    <w:rsid w:val="0071264D"/>
    <w:rsid w:val="007126D5"/>
    <w:rsid w:val="00713BF7"/>
    <w:rsid w:val="007140DE"/>
    <w:rsid w:val="00714859"/>
    <w:rsid w:val="007153EF"/>
    <w:rsid w:val="00715577"/>
    <w:rsid w:val="00715593"/>
    <w:rsid w:val="0071606B"/>
    <w:rsid w:val="007165D3"/>
    <w:rsid w:val="00716E5B"/>
    <w:rsid w:val="007172FA"/>
    <w:rsid w:val="00717428"/>
    <w:rsid w:val="00717DAC"/>
    <w:rsid w:val="00720F31"/>
    <w:rsid w:val="0072101B"/>
    <w:rsid w:val="00721363"/>
    <w:rsid w:val="007218D9"/>
    <w:rsid w:val="00721B5A"/>
    <w:rsid w:val="0072260D"/>
    <w:rsid w:val="007227F3"/>
    <w:rsid w:val="00723DD1"/>
    <w:rsid w:val="00724755"/>
    <w:rsid w:val="00724D24"/>
    <w:rsid w:val="007259E7"/>
    <w:rsid w:val="007264CC"/>
    <w:rsid w:val="007267B9"/>
    <w:rsid w:val="00726A80"/>
    <w:rsid w:val="00726F99"/>
    <w:rsid w:val="00727175"/>
    <w:rsid w:val="0073062A"/>
    <w:rsid w:val="00730873"/>
    <w:rsid w:val="00732463"/>
    <w:rsid w:val="00732E9C"/>
    <w:rsid w:val="00733B72"/>
    <w:rsid w:val="007340DE"/>
    <w:rsid w:val="00735F2D"/>
    <w:rsid w:val="00737201"/>
    <w:rsid w:val="0073748C"/>
    <w:rsid w:val="00740147"/>
    <w:rsid w:val="007403EB"/>
    <w:rsid w:val="00740675"/>
    <w:rsid w:val="007412D1"/>
    <w:rsid w:val="00741F3A"/>
    <w:rsid w:val="0074229C"/>
    <w:rsid w:val="00742537"/>
    <w:rsid w:val="007427E0"/>
    <w:rsid w:val="00743075"/>
    <w:rsid w:val="00743507"/>
    <w:rsid w:val="00743824"/>
    <w:rsid w:val="00744428"/>
    <w:rsid w:val="007450B8"/>
    <w:rsid w:val="00745221"/>
    <w:rsid w:val="0074576A"/>
    <w:rsid w:val="0074585D"/>
    <w:rsid w:val="00745A85"/>
    <w:rsid w:val="00745EA7"/>
    <w:rsid w:val="00745FF9"/>
    <w:rsid w:val="0074626B"/>
    <w:rsid w:val="007467C0"/>
    <w:rsid w:val="0074703F"/>
    <w:rsid w:val="00750584"/>
    <w:rsid w:val="007511A7"/>
    <w:rsid w:val="00751228"/>
    <w:rsid w:val="00752A3E"/>
    <w:rsid w:val="00752F5F"/>
    <w:rsid w:val="007531E9"/>
    <w:rsid w:val="007558BE"/>
    <w:rsid w:val="0075596C"/>
    <w:rsid w:val="00755BD0"/>
    <w:rsid w:val="007563CA"/>
    <w:rsid w:val="007568DC"/>
    <w:rsid w:val="00757A7A"/>
    <w:rsid w:val="007605C6"/>
    <w:rsid w:val="00760CE7"/>
    <w:rsid w:val="00761DAB"/>
    <w:rsid w:val="00763285"/>
    <w:rsid w:val="007639A4"/>
    <w:rsid w:val="007645F5"/>
    <w:rsid w:val="00765895"/>
    <w:rsid w:val="007659E7"/>
    <w:rsid w:val="00765BA8"/>
    <w:rsid w:val="0076627B"/>
    <w:rsid w:val="00767335"/>
    <w:rsid w:val="00767712"/>
    <w:rsid w:val="007710FB"/>
    <w:rsid w:val="00771340"/>
    <w:rsid w:val="00771842"/>
    <w:rsid w:val="007718ED"/>
    <w:rsid w:val="007728C8"/>
    <w:rsid w:val="00772E2B"/>
    <w:rsid w:val="0077302F"/>
    <w:rsid w:val="0077328E"/>
    <w:rsid w:val="00773EA7"/>
    <w:rsid w:val="00773F12"/>
    <w:rsid w:val="00774362"/>
    <w:rsid w:val="00775E21"/>
    <w:rsid w:val="00775F66"/>
    <w:rsid w:val="007768AB"/>
    <w:rsid w:val="007769D0"/>
    <w:rsid w:val="007779E3"/>
    <w:rsid w:val="00777B6B"/>
    <w:rsid w:val="00780FA4"/>
    <w:rsid w:val="00781AEB"/>
    <w:rsid w:val="00781F4B"/>
    <w:rsid w:val="007833FD"/>
    <w:rsid w:val="00784838"/>
    <w:rsid w:val="007849B0"/>
    <w:rsid w:val="00784A89"/>
    <w:rsid w:val="007853F9"/>
    <w:rsid w:val="00785A7F"/>
    <w:rsid w:val="00785BF6"/>
    <w:rsid w:val="00786427"/>
    <w:rsid w:val="007925BB"/>
    <w:rsid w:val="007928BA"/>
    <w:rsid w:val="00792A28"/>
    <w:rsid w:val="00792D6D"/>
    <w:rsid w:val="007932CA"/>
    <w:rsid w:val="0079369C"/>
    <w:rsid w:val="00793E36"/>
    <w:rsid w:val="007940BD"/>
    <w:rsid w:val="00794C96"/>
    <w:rsid w:val="00795CA4"/>
    <w:rsid w:val="00795E00"/>
    <w:rsid w:val="00795F77"/>
    <w:rsid w:val="007966EF"/>
    <w:rsid w:val="00796D27"/>
    <w:rsid w:val="00796F5B"/>
    <w:rsid w:val="007970ED"/>
    <w:rsid w:val="007974E2"/>
    <w:rsid w:val="00797F0C"/>
    <w:rsid w:val="007A1789"/>
    <w:rsid w:val="007A308F"/>
    <w:rsid w:val="007A3538"/>
    <w:rsid w:val="007A38D0"/>
    <w:rsid w:val="007A40DD"/>
    <w:rsid w:val="007A4A6B"/>
    <w:rsid w:val="007A4B37"/>
    <w:rsid w:val="007A5EDE"/>
    <w:rsid w:val="007A66E5"/>
    <w:rsid w:val="007B0036"/>
    <w:rsid w:val="007B0A76"/>
    <w:rsid w:val="007B0ADD"/>
    <w:rsid w:val="007B0E18"/>
    <w:rsid w:val="007B1365"/>
    <w:rsid w:val="007B160B"/>
    <w:rsid w:val="007B1EE2"/>
    <w:rsid w:val="007B2373"/>
    <w:rsid w:val="007B32B0"/>
    <w:rsid w:val="007B334B"/>
    <w:rsid w:val="007B54A8"/>
    <w:rsid w:val="007B59EE"/>
    <w:rsid w:val="007B60DD"/>
    <w:rsid w:val="007B70AB"/>
    <w:rsid w:val="007B7EEA"/>
    <w:rsid w:val="007C1C1A"/>
    <w:rsid w:val="007C1D82"/>
    <w:rsid w:val="007C1E0F"/>
    <w:rsid w:val="007C2383"/>
    <w:rsid w:val="007C2D48"/>
    <w:rsid w:val="007C3262"/>
    <w:rsid w:val="007C337D"/>
    <w:rsid w:val="007C3F1A"/>
    <w:rsid w:val="007C408E"/>
    <w:rsid w:val="007C4590"/>
    <w:rsid w:val="007C5D90"/>
    <w:rsid w:val="007C5DD7"/>
    <w:rsid w:val="007C6FDB"/>
    <w:rsid w:val="007C7569"/>
    <w:rsid w:val="007C75CC"/>
    <w:rsid w:val="007C7B96"/>
    <w:rsid w:val="007D00E7"/>
    <w:rsid w:val="007D0686"/>
    <w:rsid w:val="007D10AB"/>
    <w:rsid w:val="007D24F7"/>
    <w:rsid w:val="007D2AE6"/>
    <w:rsid w:val="007D3DED"/>
    <w:rsid w:val="007D4004"/>
    <w:rsid w:val="007D4179"/>
    <w:rsid w:val="007D444F"/>
    <w:rsid w:val="007D492A"/>
    <w:rsid w:val="007D537C"/>
    <w:rsid w:val="007D5B65"/>
    <w:rsid w:val="007D674C"/>
    <w:rsid w:val="007E092D"/>
    <w:rsid w:val="007E09CD"/>
    <w:rsid w:val="007E11D6"/>
    <w:rsid w:val="007E223A"/>
    <w:rsid w:val="007E47AD"/>
    <w:rsid w:val="007E488F"/>
    <w:rsid w:val="007E5118"/>
    <w:rsid w:val="007E64C1"/>
    <w:rsid w:val="007E69CE"/>
    <w:rsid w:val="007E738D"/>
    <w:rsid w:val="007F0E17"/>
    <w:rsid w:val="007F0E68"/>
    <w:rsid w:val="007F1BDF"/>
    <w:rsid w:val="007F2DFC"/>
    <w:rsid w:val="007F2E3C"/>
    <w:rsid w:val="007F2ED8"/>
    <w:rsid w:val="007F303D"/>
    <w:rsid w:val="007F32D7"/>
    <w:rsid w:val="007F3637"/>
    <w:rsid w:val="007F36E1"/>
    <w:rsid w:val="007F3ACB"/>
    <w:rsid w:val="007F3EC8"/>
    <w:rsid w:val="007F4D95"/>
    <w:rsid w:val="007F52A7"/>
    <w:rsid w:val="007F53CD"/>
    <w:rsid w:val="007F623A"/>
    <w:rsid w:val="007F6668"/>
    <w:rsid w:val="008005C0"/>
    <w:rsid w:val="0080178D"/>
    <w:rsid w:val="00801A0C"/>
    <w:rsid w:val="00802C16"/>
    <w:rsid w:val="00802F8F"/>
    <w:rsid w:val="0080376A"/>
    <w:rsid w:val="00803983"/>
    <w:rsid w:val="00803A30"/>
    <w:rsid w:val="008044F1"/>
    <w:rsid w:val="008049D2"/>
    <w:rsid w:val="00805E0A"/>
    <w:rsid w:val="00805E26"/>
    <w:rsid w:val="008065CF"/>
    <w:rsid w:val="00806C89"/>
    <w:rsid w:val="00810D4E"/>
    <w:rsid w:val="00811D76"/>
    <w:rsid w:val="00811D8A"/>
    <w:rsid w:val="00811E1B"/>
    <w:rsid w:val="00812995"/>
    <w:rsid w:val="008130C6"/>
    <w:rsid w:val="0081391B"/>
    <w:rsid w:val="0081393C"/>
    <w:rsid w:val="00813E1A"/>
    <w:rsid w:val="00815267"/>
    <w:rsid w:val="0081543F"/>
    <w:rsid w:val="00815B54"/>
    <w:rsid w:val="0081654C"/>
    <w:rsid w:val="00816554"/>
    <w:rsid w:val="00816AD7"/>
    <w:rsid w:val="0081759F"/>
    <w:rsid w:val="00817C39"/>
    <w:rsid w:val="0082097D"/>
    <w:rsid w:val="00821636"/>
    <w:rsid w:val="00821978"/>
    <w:rsid w:val="00822FA7"/>
    <w:rsid w:val="008235F5"/>
    <w:rsid w:val="00824144"/>
    <w:rsid w:val="00824759"/>
    <w:rsid w:val="00826783"/>
    <w:rsid w:val="00826C21"/>
    <w:rsid w:val="00826D9D"/>
    <w:rsid w:val="008272CC"/>
    <w:rsid w:val="008275E5"/>
    <w:rsid w:val="00827828"/>
    <w:rsid w:val="008304D6"/>
    <w:rsid w:val="0083105C"/>
    <w:rsid w:val="0083151D"/>
    <w:rsid w:val="00831575"/>
    <w:rsid w:val="00832EA5"/>
    <w:rsid w:val="00834328"/>
    <w:rsid w:val="00834BD4"/>
    <w:rsid w:val="00835231"/>
    <w:rsid w:val="00835D94"/>
    <w:rsid w:val="00836273"/>
    <w:rsid w:val="00836EB7"/>
    <w:rsid w:val="008370F0"/>
    <w:rsid w:val="008373CB"/>
    <w:rsid w:val="00837719"/>
    <w:rsid w:val="0084091C"/>
    <w:rsid w:val="00840F13"/>
    <w:rsid w:val="00841517"/>
    <w:rsid w:val="00841800"/>
    <w:rsid w:val="00842390"/>
    <w:rsid w:val="008423B5"/>
    <w:rsid w:val="00842CDE"/>
    <w:rsid w:val="00842DD8"/>
    <w:rsid w:val="008437CD"/>
    <w:rsid w:val="00843AF0"/>
    <w:rsid w:val="008455B5"/>
    <w:rsid w:val="0084574B"/>
    <w:rsid w:val="00846119"/>
    <w:rsid w:val="00847583"/>
    <w:rsid w:val="0084790C"/>
    <w:rsid w:val="00847C34"/>
    <w:rsid w:val="00850F0B"/>
    <w:rsid w:val="00851779"/>
    <w:rsid w:val="0085349F"/>
    <w:rsid w:val="00853524"/>
    <w:rsid w:val="00853C28"/>
    <w:rsid w:val="00854B24"/>
    <w:rsid w:val="00854D46"/>
    <w:rsid w:val="0085571E"/>
    <w:rsid w:val="00855805"/>
    <w:rsid w:val="008567D1"/>
    <w:rsid w:val="00856B67"/>
    <w:rsid w:val="00857090"/>
    <w:rsid w:val="0085714E"/>
    <w:rsid w:val="00857478"/>
    <w:rsid w:val="00857D6D"/>
    <w:rsid w:val="00857F2B"/>
    <w:rsid w:val="0086089E"/>
    <w:rsid w:val="00860D91"/>
    <w:rsid w:val="008614F0"/>
    <w:rsid w:val="008618F6"/>
    <w:rsid w:val="008626AC"/>
    <w:rsid w:val="00862C97"/>
    <w:rsid w:val="00862DA5"/>
    <w:rsid w:val="00863AC7"/>
    <w:rsid w:val="00864498"/>
    <w:rsid w:val="008644FE"/>
    <w:rsid w:val="00864A26"/>
    <w:rsid w:val="0086599E"/>
    <w:rsid w:val="00866AC4"/>
    <w:rsid w:val="00866DE9"/>
    <w:rsid w:val="00866EB1"/>
    <w:rsid w:val="00867AF1"/>
    <w:rsid w:val="00867C46"/>
    <w:rsid w:val="00867EE8"/>
    <w:rsid w:val="00870B62"/>
    <w:rsid w:val="00870C17"/>
    <w:rsid w:val="00871DDA"/>
    <w:rsid w:val="00871F55"/>
    <w:rsid w:val="00872AD3"/>
    <w:rsid w:val="00874211"/>
    <w:rsid w:val="00874B26"/>
    <w:rsid w:val="00874E68"/>
    <w:rsid w:val="008752D2"/>
    <w:rsid w:val="00875342"/>
    <w:rsid w:val="00875924"/>
    <w:rsid w:val="008764B0"/>
    <w:rsid w:val="00876588"/>
    <w:rsid w:val="008768ED"/>
    <w:rsid w:val="00877B3B"/>
    <w:rsid w:val="00880986"/>
    <w:rsid w:val="00884921"/>
    <w:rsid w:val="00884A00"/>
    <w:rsid w:val="00885680"/>
    <w:rsid w:val="008866DC"/>
    <w:rsid w:val="00886F2F"/>
    <w:rsid w:val="00886F59"/>
    <w:rsid w:val="008874D6"/>
    <w:rsid w:val="008902B0"/>
    <w:rsid w:val="00890368"/>
    <w:rsid w:val="00890406"/>
    <w:rsid w:val="00890B59"/>
    <w:rsid w:val="00890DD3"/>
    <w:rsid w:val="00891423"/>
    <w:rsid w:val="00891E4A"/>
    <w:rsid w:val="00892A0A"/>
    <w:rsid w:val="00892E13"/>
    <w:rsid w:val="008932B6"/>
    <w:rsid w:val="0089391E"/>
    <w:rsid w:val="00893B8F"/>
    <w:rsid w:val="008940E1"/>
    <w:rsid w:val="00894FB8"/>
    <w:rsid w:val="0089559C"/>
    <w:rsid w:val="00895A6C"/>
    <w:rsid w:val="00895B23"/>
    <w:rsid w:val="008960AD"/>
    <w:rsid w:val="0089708A"/>
    <w:rsid w:val="008A0FAA"/>
    <w:rsid w:val="008A0FDB"/>
    <w:rsid w:val="008A127F"/>
    <w:rsid w:val="008A2DA8"/>
    <w:rsid w:val="008A3002"/>
    <w:rsid w:val="008A429A"/>
    <w:rsid w:val="008A4A33"/>
    <w:rsid w:val="008A4F12"/>
    <w:rsid w:val="008A528C"/>
    <w:rsid w:val="008A5524"/>
    <w:rsid w:val="008A5B32"/>
    <w:rsid w:val="008A6117"/>
    <w:rsid w:val="008A634A"/>
    <w:rsid w:val="008A6A8C"/>
    <w:rsid w:val="008A7599"/>
    <w:rsid w:val="008B14D8"/>
    <w:rsid w:val="008B1784"/>
    <w:rsid w:val="008B17EE"/>
    <w:rsid w:val="008B1BD3"/>
    <w:rsid w:val="008B1E67"/>
    <w:rsid w:val="008B20D9"/>
    <w:rsid w:val="008B2C4B"/>
    <w:rsid w:val="008B2D1A"/>
    <w:rsid w:val="008B2ED7"/>
    <w:rsid w:val="008B2FCF"/>
    <w:rsid w:val="008B49CD"/>
    <w:rsid w:val="008B51D3"/>
    <w:rsid w:val="008B6244"/>
    <w:rsid w:val="008B675A"/>
    <w:rsid w:val="008B731C"/>
    <w:rsid w:val="008B78E6"/>
    <w:rsid w:val="008B7E9C"/>
    <w:rsid w:val="008C042A"/>
    <w:rsid w:val="008C06C5"/>
    <w:rsid w:val="008C0F29"/>
    <w:rsid w:val="008C1831"/>
    <w:rsid w:val="008C1A13"/>
    <w:rsid w:val="008C1FC4"/>
    <w:rsid w:val="008C2545"/>
    <w:rsid w:val="008C29FE"/>
    <w:rsid w:val="008C4252"/>
    <w:rsid w:val="008C4EFD"/>
    <w:rsid w:val="008C5341"/>
    <w:rsid w:val="008C5378"/>
    <w:rsid w:val="008C55F0"/>
    <w:rsid w:val="008C5FA1"/>
    <w:rsid w:val="008C7542"/>
    <w:rsid w:val="008D0EDD"/>
    <w:rsid w:val="008D0FF9"/>
    <w:rsid w:val="008D16BB"/>
    <w:rsid w:val="008D1DBC"/>
    <w:rsid w:val="008D1F8B"/>
    <w:rsid w:val="008D2B22"/>
    <w:rsid w:val="008D3AB4"/>
    <w:rsid w:val="008D3FA3"/>
    <w:rsid w:val="008D44C3"/>
    <w:rsid w:val="008D4662"/>
    <w:rsid w:val="008D4ED0"/>
    <w:rsid w:val="008D59FF"/>
    <w:rsid w:val="008D645E"/>
    <w:rsid w:val="008D7951"/>
    <w:rsid w:val="008D7F01"/>
    <w:rsid w:val="008D7F58"/>
    <w:rsid w:val="008E010D"/>
    <w:rsid w:val="008E0291"/>
    <w:rsid w:val="008E074E"/>
    <w:rsid w:val="008E07DC"/>
    <w:rsid w:val="008E0A8D"/>
    <w:rsid w:val="008E20D6"/>
    <w:rsid w:val="008E2454"/>
    <w:rsid w:val="008E24CA"/>
    <w:rsid w:val="008E2D56"/>
    <w:rsid w:val="008E303B"/>
    <w:rsid w:val="008E4426"/>
    <w:rsid w:val="008E4893"/>
    <w:rsid w:val="008E5588"/>
    <w:rsid w:val="008E5AD1"/>
    <w:rsid w:val="008E5ADB"/>
    <w:rsid w:val="008E5DCF"/>
    <w:rsid w:val="008E6BDB"/>
    <w:rsid w:val="008E7419"/>
    <w:rsid w:val="008E7A7F"/>
    <w:rsid w:val="008E7DA9"/>
    <w:rsid w:val="008F06CC"/>
    <w:rsid w:val="008F0C60"/>
    <w:rsid w:val="008F1054"/>
    <w:rsid w:val="008F1169"/>
    <w:rsid w:val="008F1376"/>
    <w:rsid w:val="008F181B"/>
    <w:rsid w:val="008F1AAC"/>
    <w:rsid w:val="008F1F7E"/>
    <w:rsid w:val="008F3070"/>
    <w:rsid w:val="008F3857"/>
    <w:rsid w:val="008F4202"/>
    <w:rsid w:val="008F53B5"/>
    <w:rsid w:val="008F5A2B"/>
    <w:rsid w:val="008F66C2"/>
    <w:rsid w:val="008F7089"/>
    <w:rsid w:val="008F7094"/>
    <w:rsid w:val="008F71E7"/>
    <w:rsid w:val="00900019"/>
    <w:rsid w:val="009009B9"/>
    <w:rsid w:val="00900B95"/>
    <w:rsid w:val="00901F72"/>
    <w:rsid w:val="00902C56"/>
    <w:rsid w:val="00903826"/>
    <w:rsid w:val="0090428C"/>
    <w:rsid w:val="0090469C"/>
    <w:rsid w:val="0090482A"/>
    <w:rsid w:val="00905F6F"/>
    <w:rsid w:val="0090623E"/>
    <w:rsid w:val="009062E3"/>
    <w:rsid w:val="00906632"/>
    <w:rsid w:val="009066C3"/>
    <w:rsid w:val="00907619"/>
    <w:rsid w:val="00907C39"/>
    <w:rsid w:val="00910446"/>
    <w:rsid w:val="00910939"/>
    <w:rsid w:val="00910D31"/>
    <w:rsid w:val="009125C6"/>
    <w:rsid w:val="00914AA1"/>
    <w:rsid w:val="00914D9E"/>
    <w:rsid w:val="009151C2"/>
    <w:rsid w:val="009166C0"/>
    <w:rsid w:val="00916F87"/>
    <w:rsid w:val="00917383"/>
    <w:rsid w:val="00917D78"/>
    <w:rsid w:val="00920564"/>
    <w:rsid w:val="0092156C"/>
    <w:rsid w:val="00921ACA"/>
    <w:rsid w:val="00921E65"/>
    <w:rsid w:val="00922286"/>
    <w:rsid w:val="009223FF"/>
    <w:rsid w:val="00922DDC"/>
    <w:rsid w:val="00923652"/>
    <w:rsid w:val="009237F6"/>
    <w:rsid w:val="009238EA"/>
    <w:rsid w:val="0092398C"/>
    <w:rsid w:val="009241D6"/>
    <w:rsid w:val="009248C5"/>
    <w:rsid w:val="00925364"/>
    <w:rsid w:val="0092556E"/>
    <w:rsid w:val="0092569F"/>
    <w:rsid w:val="00926F89"/>
    <w:rsid w:val="009279AB"/>
    <w:rsid w:val="00930839"/>
    <w:rsid w:val="00930E21"/>
    <w:rsid w:val="0093321E"/>
    <w:rsid w:val="0093349F"/>
    <w:rsid w:val="009338EC"/>
    <w:rsid w:val="009339BA"/>
    <w:rsid w:val="00933BBD"/>
    <w:rsid w:val="00934894"/>
    <w:rsid w:val="00934DD2"/>
    <w:rsid w:val="00935621"/>
    <w:rsid w:val="0093639D"/>
    <w:rsid w:val="0093662B"/>
    <w:rsid w:val="00937A74"/>
    <w:rsid w:val="00940C68"/>
    <w:rsid w:val="009411BF"/>
    <w:rsid w:val="00941ACA"/>
    <w:rsid w:val="00942A9E"/>
    <w:rsid w:val="00942EB4"/>
    <w:rsid w:val="00943A20"/>
    <w:rsid w:val="00946FE6"/>
    <w:rsid w:val="00947A99"/>
    <w:rsid w:val="009505EE"/>
    <w:rsid w:val="009510A0"/>
    <w:rsid w:val="0095163A"/>
    <w:rsid w:val="009516FC"/>
    <w:rsid w:val="0095179B"/>
    <w:rsid w:val="009520E1"/>
    <w:rsid w:val="009523B2"/>
    <w:rsid w:val="009528F6"/>
    <w:rsid w:val="009547E1"/>
    <w:rsid w:val="00954E68"/>
    <w:rsid w:val="00956071"/>
    <w:rsid w:val="00956B7A"/>
    <w:rsid w:val="00960EC0"/>
    <w:rsid w:val="00961113"/>
    <w:rsid w:val="00961130"/>
    <w:rsid w:val="00961846"/>
    <w:rsid w:val="00961902"/>
    <w:rsid w:val="00961D0A"/>
    <w:rsid w:val="00963503"/>
    <w:rsid w:val="0096420C"/>
    <w:rsid w:val="00964DE1"/>
    <w:rsid w:val="00964FE2"/>
    <w:rsid w:val="00965A6F"/>
    <w:rsid w:val="00965BD1"/>
    <w:rsid w:val="00966133"/>
    <w:rsid w:val="00966625"/>
    <w:rsid w:val="009705D8"/>
    <w:rsid w:val="00970833"/>
    <w:rsid w:val="00971618"/>
    <w:rsid w:val="00971A03"/>
    <w:rsid w:val="00972023"/>
    <w:rsid w:val="0097282F"/>
    <w:rsid w:val="009728BC"/>
    <w:rsid w:val="00972C0C"/>
    <w:rsid w:val="00973AC3"/>
    <w:rsid w:val="00973B8D"/>
    <w:rsid w:val="0097490A"/>
    <w:rsid w:val="00975D5D"/>
    <w:rsid w:val="009765D1"/>
    <w:rsid w:val="00976743"/>
    <w:rsid w:val="00976C4E"/>
    <w:rsid w:val="00976CC6"/>
    <w:rsid w:val="00977144"/>
    <w:rsid w:val="00977C7E"/>
    <w:rsid w:val="00977FDF"/>
    <w:rsid w:val="00980497"/>
    <w:rsid w:val="00980FC0"/>
    <w:rsid w:val="00980FD4"/>
    <w:rsid w:val="009813D5"/>
    <w:rsid w:val="00981430"/>
    <w:rsid w:val="00981B74"/>
    <w:rsid w:val="00982A46"/>
    <w:rsid w:val="00982E86"/>
    <w:rsid w:val="00982EEE"/>
    <w:rsid w:val="00983DF3"/>
    <w:rsid w:val="00984B5D"/>
    <w:rsid w:val="00984C12"/>
    <w:rsid w:val="00984D30"/>
    <w:rsid w:val="0098561A"/>
    <w:rsid w:val="00985E4E"/>
    <w:rsid w:val="0098739F"/>
    <w:rsid w:val="00987ACD"/>
    <w:rsid w:val="00987D68"/>
    <w:rsid w:val="009915CF"/>
    <w:rsid w:val="00991A5B"/>
    <w:rsid w:val="009923B4"/>
    <w:rsid w:val="00992497"/>
    <w:rsid w:val="009925A0"/>
    <w:rsid w:val="00992F54"/>
    <w:rsid w:val="0099396B"/>
    <w:rsid w:val="00993F82"/>
    <w:rsid w:val="009950A5"/>
    <w:rsid w:val="0099676E"/>
    <w:rsid w:val="009967BD"/>
    <w:rsid w:val="00996FA5"/>
    <w:rsid w:val="009972DB"/>
    <w:rsid w:val="00997643"/>
    <w:rsid w:val="00997887"/>
    <w:rsid w:val="00997A17"/>
    <w:rsid w:val="009A0322"/>
    <w:rsid w:val="009A1416"/>
    <w:rsid w:val="009A14CD"/>
    <w:rsid w:val="009A1762"/>
    <w:rsid w:val="009A18EE"/>
    <w:rsid w:val="009A1C0B"/>
    <w:rsid w:val="009A1DCC"/>
    <w:rsid w:val="009A1E8E"/>
    <w:rsid w:val="009A28D5"/>
    <w:rsid w:val="009A3A14"/>
    <w:rsid w:val="009A47F7"/>
    <w:rsid w:val="009A4C9E"/>
    <w:rsid w:val="009A566F"/>
    <w:rsid w:val="009A5F0F"/>
    <w:rsid w:val="009B08B8"/>
    <w:rsid w:val="009B0EB7"/>
    <w:rsid w:val="009B16B6"/>
    <w:rsid w:val="009B1939"/>
    <w:rsid w:val="009B1EA2"/>
    <w:rsid w:val="009B2124"/>
    <w:rsid w:val="009B2404"/>
    <w:rsid w:val="009B3E8B"/>
    <w:rsid w:val="009B402F"/>
    <w:rsid w:val="009B458F"/>
    <w:rsid w:val="009B46FA"/>
    <w:rsid w:val="009B6E77"/>
    <w:rsid w:val="009B70CF"/>
    <w:rsid w:val="009B72B8"/>
    <w:rsid w:val="009B75AD"/>
    <w:rsid w:val="009B7DF7"/>
    <w:rsid w:val="009C0261"/>
    <w:rsid w:val="009C1CE9"/>
    <w:rsid w:val="009C1FBE"/>
    <w:rsid w:val="009C201E"/>
    <w:rsid w:val="009C2A56"/>
    <w:rsid w:val="009C2C6D"/>
    <w:rsid w:val="009C532A"/>
    <w:rsid w:val="009C53C6"/>
    <w:rsid w:val="009C5522"/>
    <w:rsid w:val="009C5DF7"/>
    <w:rsid w:val="009C6540"/>
    <w:rsid w:val="009C7247"/>
    <w:rsid w:val="009D0234"/>
    <w:rsid w:val="009D0F02"/>
    <w:rsid w:val="009D1713"/>
    <w:rsid w:val="009D2598"/>
    <w:rsid w:val="009D2BF8"/>
    <w:rsid w:val="009D350F"/>
    <w:rsid w:val="009D3CD3"/>
    <w:rsid w:val="009D499C"/>
    <w:rsid w:val="009D4A43"/>
    <w:rsid w:val="009D5599"/>
    <w:rsid w:val="009D6011"/>
    <w:rsid w:val="009D644C"/>
    <w:rsid w:val="009D67FC"/>
    <w:rsid w:val="009D7243"/>
    <w:rsid w:val="009D724F"/>
    <w:rsid w:val="009D7C6C"/>
    <w:rsid w:val="009E0593"/>
    <w:rsid w:val="009E063E"/>
    <w:rsid w:val="009E1413"/>
    <w:rsid w:val="009E1687"/>
    <w:rsid w:val="009E21D6"/>
    <w:rsid w:val="009E2241"/>
    <w:rsid w:val="009E2DD8"/>
    <w:rsid w:val="009E3E4B"/>
    <w:rsid w:val="009E44E7"/>
    <w:rsid w:val="009E47E0"/>
    <w:rsid w:val="009E5FA8"/>
    <w:rsid w:val="009E68F5"/>
    <w:rsid w:val="009E6DFF"/>
    <w:rsid w:val="009E6F59"/>
    <w:rsid w:val="009E7DBA"/>
    <w:rsid w:val="009F0958"/>
    <w:rsid w:val="009F0F06"/>
    <w:rsid w:val="009F1917"/>
    <w:rsid w:val="009F1AB8"/>
    <w:rsid w:val="009F2580"/>
    <w:rsid w:val="009F28E2"/>
    <w:rsid w:val="009F2FEA"/>
    <w:rsid w:val="009F39C7"/>
    <w:rsid w:val="009F3BF4"/>
    <w:rsid w:val="009F3E96"/>
    <w:rsid w:val="009F4F5A"/>
    <w:rsid w:val="009F5C35"/>
    <w:rsid w:val="009F5F03"/>
    <w:rsid w:val="009F6412"/>
    <w:rsid w:val="009F69F5"/>
    <w:rsid w:val="009F69FF"/>
    <w:rsid w:val="009F6D61"/>
    <w:rsid w:val="009F71B9"/>
    <w:rsid w:val="009F72B6"/>
    <w:rsid w:val="009F7AA5"/>
    <w:rsid w:val="009F7DF2"/>
    <w:rsid w:val="00A000D4"/>
    <w:rsid w:val="00A03383"/>
    <w:rsid w:val="00A03444"/>
    <w:rsid w:val="00A03C20"/>
    <w:rsid w:val="00A04943"/>
    <w:rsid w:val="00A05EF7"/>
    <w:rsid w:val="00A06ED0"/>
    <w:rsid w:val="00A073A9"/>
    <w:rsid w:val="00A076D8"/>
    <w:rsid w:val="00A0787D"/>
    <w:rsid w:val="00A07E39"/>
    <w:rsid w:val="00A10486"/>
    <w:rsid w:val="00A1185C"/>
    <w:rsid w:val="00A1226B"/>
    <w:rsid w:val="00A128B9"/>
    <w:rsid w:val="00A12FC6"/>
    <w:rsid w:val="00A140B9"/>
    <w:rsid w:val="00A1466B"/>
    <w:rsid w:val="00A14794"/>
    <w:rsid w:val="00A14C4B"/>
    <w:rsid w:val="00A14C8A"/>
    <w:rsid w:val="00A20614"/>
    <w:rsid w:val="00A209C7"/>
    <w:rsid w:val="00A20A4E"/>
    <w:rsid w:val="00A227C1"/>
    <w:rsid w:val="00A22949"/>
    <w:rsid w:val="00A22F7C"/>
    <w:rsid w:val="00A23603"/>
    <w:rsid w:val="00A2368A"/>
    <w:rsid w:val="00A2377C"/>
    <w:rsid w:val="00A237CC"/>
    <w:rsid w:val="00A23E7B"/>
    <w:rsid w:val="00A23F30"/>
    <w:rsid w:val="00A23FCB"/>
    <w:rsid w:val="00A24097"/>
    <w:rsid w:val="00A24F7E"/>
    <w:rsid w:val="00A250F4"/>
    <w:rsid w:val="00A255D0"/>
    <w:rsid w:val="00A27315"/>
    <w:rsid w:val="00A27E45"/>
    <w:rsid w:val="00A3159F"/>
    <w:rsid w:val="00A31F7E"/>
    <w:rsid w:val="00A322BA"/>
    <w:rsid w:val="00A32EF1"/>
    <w:rsid w:val="00A331B0"/>
    <w:rsid w:val="00A33D9C"/>
    <w:rsid w:val="00A342AE"/>
    <w:rsid w:val="00A34428"/>
    <w:rsid w:val="00A35660"/>
    <w:rsid w:val="00A35D7B"/>
    <w:rsid w:val="00A3630A"/>
    <w:rsid w:val="00A379FB"/>
    <w:rsid w:val="00A400C6"/>
    <w:rsid w:val="00A40F22"/>
    <w:rsid w:val="00A411E5"/>
    <w:rsid w:val="00A412D3"/>
    <w:rsid w:val="00A41AB1"/>
    <w:rsid w:val="00A42516"/>
    <w:rsid w:val="00A435C9"/>
    <w:rsid w:val="00A43BA1"/>
    <w:rsid w:val="00A43FF3"/>
    <w:rsid w:val="00A44E8B"/>
    <w:rsid w:val="00A4514D"/>
    <w:rsid w:val="00A453BB"/>
    <w:rsid w:val="00A45FFA"/>
    <w:rsid w:val="00A46624"/>
    <w:rsid w:val="00A4667D"/>
    <w:rsid w:val="00A47661"/>
    <w:rsid w:val="00A478FA"/>
    <w:rsid w:val="00A50CDF"/>
    <w:rsid w:val="00A514FD"/>
    <w:rsid w:val="00A51518"/>
    <w:rsid w:val="00A5192A"/>
    <w:rsid w:val="00A52216"/>
    <w:rsid w:val="00A5243B"/>
    <w:rsid w:val="00A5343F"/>
    <w:rsid w:val="00A53464"/>
    <w:rsid w:val="00A534F5"/>
    <w:rsid w:val="00A5439E"/>
    <w:rsid w:val="00A54412"/>
    <w:rsid w:val="00A54D77"/>
    <w:rsid w:val="00A554B7"/>
    <w:rsid w:val="00A56374"/>
    <w:rsid w:val="00A56648"/>
    <w:rsid w:val="00A56ADE"/>
    <w:rsid w:val="00A57001"/>
    <w:rsid w:val="00A575F1"/>
    <w:rsid w:val="00A60095"/>
    <w:rsid w:val="00A60C2E"/>
    <w:rsid w:val="00A61035"/>
    <w:rsid w:val="00A61144"/>
    <w:rsid w:val="00A61BC8"/>
    <w:rsid w:val="00A61EC0"/>
    <w:rsid w:val="00A62262"/>
    <w:rsid w:val="00A626A0"/>
    <w:rsid w:val="00A6292E"/>
    <w:rsid w:val="00A63515"/>
    <w:rsid w:val="00A638E6"/>
    <w:rsid w:val="00A6457B"/>
    <w:rsid w:val="00A64633"/>
    <w:rsid w:val="00A65BA6"/>
    <w:rsid w:val="00A65D2A"/>
    <w:rsid w:val="00A67B80"/>
    <w:rsid w:val="00A70D40"/>
    <w:rsid w:val="00A71F07"/>
    <w:rsid w:val="00A73599"/>
    <w:rsid w:val="00A73BE2"/>
    <w:rsid w:val="00A74613"/>
    <w:rsid w:val="00A75E6D"/>
    <w:rsid w:val="00A76863"/>
    <w:rsid w:val="00A7742E"/>
    <w:rsid w:val="00A7786B"/>
    <w:rsid w:val="00A77DDA"/>
    <w:rsid w:val="00A77E78"/>
    <w:rsid w:val="00A80C15"/>
    <w:rsid w:val="00A81842"/>
    <w:rsid w:val="00A81F2A"/>
    <w:rsid w:val="00A839BE"/>
    <w:rsid w:val="00A84584"/>
    <w:rsid w:val="00A84679"/>
    <w:rsid w:val="00A846D5"/>
    <w:rsid w:val="00A84A6F"/>
    <w:rsid w:val="00A869EA"/>
    <w:rsid w:val="00A8718A"/>
    <w:rsid w:val="00A872C8"/>
    <w:rsid w:val="00A87FC2"/>
    <w:rsid w:val="00A90F52"/>
    <w:rsid w:val="00A92081"/>
    <w:rsid w:val="00A9270C"/>
    <w:rsid w:val="00A928C6"/>
    <w:rsid w:val="00A948CB"/>
    <w:rsid w:val="00A94B66"/>
    <w:rsid w:val="00A956EB"/>
    <w:rsid w:val="00A9698F"/>
    <w:rsid w:val="00A96DED"/>
    <w:rsid w:val="00A973D9"/>
    <w:rsid w:val="00A976B1"/>
    <w:rsid w:val="00A97E4B"/>
    <w:rsid w:val="00AA0316"/>
    <w:rsid w:val="00AA0416"/>
    <w:rsid w:val="00AA089E"/>
    <w:rsid w:val="00AA092D"/>
    <w:rsid w:val="00AA15B9"/>
    <w:rsid w:val="00AA23E1"/>
    <w:rsid w:val="00AA28BD"/>
    <w:rsid w:val="00AA364B"/>
    <w:rsid w:val="00AA3C49"/>
    <w:rsid w:val="00AA40CC"/>
    <w:rsid w:val="00AA479D"/>
    <w:rsid w:val="00AA47BB"/>
    <w:rsid w:val="00AA4A4C"/>
    <w:rsid w:val="00AA5B74"/>
    <w:rsid w:val="00AA5C69"/>
    <w:rsid w:val="00AA5F8D"/>
    <w:rsid w:val="00AA6DC0"/>
    <w:rsid w:val="00AA7534"/>
    <w:rsid w:val="00AB080A"/>
    <w:rsid w:val="00AB2351"/>
    <w:rsid w:val="00AB27AF"/>
    <w:rsid w:val="00AB466E"/>
    <w:rsid w:val="00AB4B3F"/>
    <w:rsid w:val="00AB4B83"/>
    <w:rsid w:val="00AB531E"/>
    <w:rsid w:val="00AB58BF"/>
    <w:rsid w:val="00AB5C70"/>
    <w:rsid w:val="00AB5ED8"/>
    <w:rsid w:val="00AB5F3C"/>
    <w:rsid w:val="00AB603F"/>
    <w:rsid w:val="00AB7509"/>
    <w:rsid w:val="00AC0600"/>
    <w:rsid w:val="00AC1974"/>
    <w:rsid w:val="00AC1C9C"/>
    <w:rsid w:val="00AC28AF"/>
    <w:rsid w:val="00AC2D47"/>
    <w:rsid w:val="00AC3F9F"/>
    <w:rsid w:val="00AC45FC"/>
    <w:rsid w:val="00AC506A"/>
    <w:rsid w:val="00AC5154"/>
    <w:rsid w:val="00AC5DC7"/>
    <w:rsid w:val="00AC61AD"/>
    <w:rsid w:val="00AC7912"/>
    <w:rsid w:val="00AC7939"/>
    <w:rsid w:val="00AC7A54"/>
    <w:rsid w:val="00AD007A"/>
    <w:rsid w:val="00AD12C6"/>
    <w:rsid w:val="00AD1C69"/>
    <w:rsid w:val="00AD1C7B"/>
    <w:rsid w:val="00AD27A2"/>
    <w:rsid w:val="00AD2C62"/>
    <w:rsid w:val="00AD31D6"/>
    <w:rsid w:val="00AD3F8C"/>
    <w:rsid w:val="00AD4680"/>
    <w:rsid w:val="00AD478A"/>
    <w:rsid w:val="00AD4989"/>
    <w:rsid w:val="00AD4DD9"/>
    <w:rsid w:val="00AD6D43"/>
    <w:rsid w:val="00AD7AB2"/>
    <w:rsid w:val="00AE0A29"/>
    <w:rsid w:val="00AE0EEF"/>
    <w:rsid w:val="00AE1581"/>
    <w:rsid w:val="00AE2019"/>
    <w:rsid w:val="00AE26DE"/>
    <w:rsid w:val="00AE28A0"/>
    <w:rsid w:val="00AE349E"/>
    <w:rsid w:val="00AE38A0"/>
    <w:rsid w:val="00AE3B1D"/>
    <w:rsid w:val="00AE49E8"/>
    <w:rsid w:val="00AE7A76"/>
    <w:rsid w:val="00AE7BC8"/>
    <w:rsid w:val="00AE7D0C"/>
    <w:rsid w:val="00AF0A8D"/>
    <w:rsid w:val="00AF0EE1"/>
    <w:rsid w:val="00AF10EF"/>
    <w:rsid w:val="00AF11F5"/>
    <w:rsid w:val="00AF13FD"/>
    <w:rsid w:val="00AF1897"/>
    <w:rsid w:val="00AF2447"/>
    <w:rsid w:val="00AF25C2"/>
    <w:rsid w:val="00AF266E"/>
    <w:rsid w:val="00AF2F0D"/>
    <w:rsid w:val="00AF3503"/>
    <w:rsid w:val="00AF3D9E"/>
    <w:rsid w:val="00AF44B0"/>
    <w:rsid w:val="00AF5723"/>
    <w:rsid w:val="00AF5D2F"/>
    <w:rsid w:val="00AF5E33"/>
    <w:rsid w:val="00AF7951"/>
    <w:rsid w:val="00B0075B"/>
    <w:rsid w:val="00B00ECB"/>
    <w:rsid w:val="00B010DD"/>
    <w:rsid w:val="00B01289"/>
    <w:rsid w:val="00B01AC5"/>
    <w:rsid w:val="00B0215C"/>
    <w:rsid w:val="00B02F65"/>
    <w:rsid w:val="00B03669"/>
    <w:rsid w:val="00B0483E"/>
    <w:rsid w:val="00B05368"/>
    <w:rsid w:val="00B06CC8"/>
    <w:rsid w:val="00B076AC"/>
    <w:rsid w:val="00B0795B"/>
    <w:rsid w:val="00B07A23"/>
    <w:rsid w:val="00B07E19"/>
    <w:rsid w:val="00B11F21"/>
    <w:rsid w:val="00B120DE"/>
    <w:rsid w:val="00B12C5A"/>
    <w:rsid w:val="00B13D8C"/>
    <w:rsid w:val="00B144AC"/>
    <w:rsid w:val="00B1500B"/>
    <w:rsid w:val="00B159CA"/>
    <w:rsid w:val="00B1658D"/>
    <w:rsid w:val="00B200B4"/>
    <w:rsid w:val="00B20886"/>
    <w:rsid w:val="00B20AD8"/>
    <w:rsid w:val="00B20B2D"/>
    <w:rsid w:val="00B2141F"/>
    <w:rsid w:val="00B2221D"/>
    <w:rsid w:val="00B22457"/>
    <w:rsid w:val="00B23463"/>
    <w:rsid w:val="00B23BCB"/>
    <w:rsid w:val="00B2478A"/>
    <w:rsid w:val="00B2490E"/>
    <w:rsid w:val="00B24C04"/>
    <w:rsid w:val="00B26DF2"/>
    <w:rsid w:val="00B26FB4"/>
    <w:rsid w:val="00B2792A"/>
    <w:rsid w:val="00B27DFC"/>
    <w:rsid w:val="00B30415"/>
    <w:rsid w:val="00B3076B"/>
    <w:rsid w:val="00B307DD"/>
    <w:rsid w:val="00B31277"/>
    <w:rsid w:val="00B3134A"/>
    <w:rsid w:val="00B32802"/>
    <w:rsid w:val="00B3332B"/>
    <w:rsid w:val="00B33386"/>
    <w:rsid w:val="00B33483"/>
    <w:rsid w:val="00B3410E"/>
    <w:rsid w:val="00B3472E"/>
    <w:rsid w:val="00B3483C"/>
    <w:rsid w:val="00B357C6"/>
    <w:rsid w:val="00B35872"/>
    <w:rsid w:val="00B36EEF"/>
    <w:rsid w:val="00B37010"/>
    <w:rsid w:val="00B3781B"/>
    <w:rsid w:val="00B379D9"/>
    <w:rsid w:val="00B37F61"/>
    <w:rsid w:val="00B404BA"/>
    <w:rsid w:val="00B40769"/>
    <w:rsid w:val="00B42337"/>
    <w:rsid w:val="00B42A49"/>
    <w:rsid w:val="00B42D2D"/>
    <w:rsid w:val="00B43501"/>
    <w:rsid w:val="00B435F5"/>
    <w:rsid w:val="00B43727"/>
    <w:rsid w:val="00B444B9"/>
    <w:rsid w:val="00B447E9"/>
    <w:rsid w:val="00B44BC3"/>
    <w:rsid w:val="00B45485"/>
    <w:rsid w:val="00B45BC7"/>
    <w:rsid w:val="00B469C8"/>
    <w:rsid w:val="00B474FE"/>
    <w:rsid w:val="00B47922"/>
    <w:rsid w:val="00B47D76"/>
    <w:rsid w:val="00B501F4"/>
    <w:rsid w:val="00B5023A"/>
    <w:rsid w:val="00B503F1"/>
    <w:rsid w:val="00B50F9A"/>
    <w:rsid w:val="00B517B1"/>
    <w:rsid w:val="00B52282"/>
    <w:rsid w:val="00B5326B"/>
    <w:rsid w:val="00B53849"/>
    <w:rsid w:val="00B53A2A"/>
    <w:rsid w:val="00B5413E"/>
    <w:rsid w:val="00B542F9"/>
    <w:rsid w:val="00B54C34"/>
    <w:rsid w:val="00B54D40"/>
    <w:rsid w:val="00B55804"/>
    <w:rsid w:val="00B55D48"/>
    <w:rsid w:val="00B55EE6"/>
    <w:rsid w:val="00B565D5"/>
    <w:rsid w:val="00B569CB"/>
    <w:rsid w:val="00B56A80"/>
    <w:rsid w:val="00B5769B"/>
    <w:rsid w:val="00B57B43"/>
    <w:rsid w:val="00B6191D"/>
    <w:rsid w:val="00B61E09"/>
    <w:rsid w:val="00B61F3E"/>
    <w:rsid w:val="00B62B17"/>
    <w:rsid w:val="00B62B97"/>
    <w:rsid w:val="00B62D42"/>
    <w:rsid w:val="00B62F68"/>
    <w:rsid w:val="00B652DB"/>
    <w:rsid w:val="00B658EF"/>
    <w:rsid w:val="00B65C9C"/>
    <w:rsid w:val="00B6610F"/>
    <w:rsid w:val="00B66C57"/>
    <w:rsid w:val="00B6717C"/>
    <w:rsid w:val="00B67321"/>
    <w:rsid w:val="00B678C7"/>
    <w:rsid w:val="00B67DEF"/>
    <w:rsid w:val="00B67EBB"/>
    <w:rsid w:val="00B70738"/>
    <w:rsid w:val="00B71AEA"/>
    <w:rsid w:val="00B7278C"/>
    <w:rsid w:val="00B73275"/>
    <w:rsid w:val="00B739D4"/>
    <w:rsid w:val="00B74D99"/>
    <w:rsid w:val="00B75132"/>
    <w:rsid w:val="00B7611F"/>
    <w:rsid w:val="00B8014F"/>
    <w:rsid w:val="00B80FFD"/>
    <w:rsid w:val="00B827EB"/>
    <w:rsid w:val="00B83716"/>
    <w:rsid w:val="00B83AE7"/>
    <w:rsid w:val="00B8459D"/>
    <w:rsid w:val="00B84828"/>
    <w:rsid w:val="00B8536A"/>
    <w:rsid w:val="00B85598"/>
    <w:rsid w:val="00B87138"/>
    <w:rsid w:val="00B87ADA"/>
    <w:rsid w:val="00B87F84"/>
    <w:rsid w:val="00B90086"/>
    <w:rsid w:val="00B901E2"/>
    <w:rsid w:val="00B90BA2"/>
    <w:rsid w:val="00B9208A"/>
    <w:rsid w:val="00B92C33"/>
    <w:rsid w:val="00B93027"/>
    <w:rsid w:val="00B9309E"/>
    <w:rsid w:val="00B93221"/>
    <w:rsid w:val="00B94738"/>
    <w:rsid w:val="00B95BDA"/>
    <w:rsid w:val="00B96396"/>
    <w:rsid w:val="00B97229"/>
    <w:rsid w:val="00B97624"/>
    <w:rsid w:val="00BA094B"/>
    <w:rsid w:val="00BA1705"/>
    <w:rsid w:val="00BA1D4A"/>
    <w:rsid w:val="00BA252A"/>
    <w:rsid w:val="00BA2FFA"/>
    <w:rsid w:val="00BA30C1"/>
    <w:rsid w:val="00BA3BDF"/>
    <w:rsid w:val="00BA3E50"/>
    <w:rsid w:val="00BA411A"/>
    <w:rsid w:val="00BA5162"/>
    <w:rsid w:val="00BA631E"/>
    <w:rsid w:val="00BA7EFF"/>
    <w:rsid w:val="00BA7F45"/>
    <w:rsid w:val="00BB0A32"/>
    <w:rsid w:val="00BB0F3A"/>
    <w:rsid w:val="00BB11E5"/>
    <w:rsid w:val="00BB2131"/>
    <w:rsid w:val="00BB291C"/>
    <w:rsid w:val="00BB3686"/>
    <w:rsid w:val="00BB4A3A"/>
    <w:rsid w:val="00BB4E18"/>
    <w:rsid w:val="00BB4F8D"/>
    <w:rsid w:val="00BB5FB4"/>
    <w:rsid w:val="00BB7664"/>
    <w:rsid w:val="00BB7818"/>
    <w:rsid w:val="00BB7A7F"/>
    <w:rsid w:val="00BC026B"/>
    <w:rsid w:val="00BC0AC3"/>
    <w:rsid w:val="00BC0D74"/>
    <w:rsid w:val="00BC0FD9"/>
    <w:rsid w:val="00BC18B9"/>
    <w:rsid w:val="00BC255E"/>
    <w:rsid w:val="00BC2608"/>
    <w:rsid w:val="00BC362E"/>
    <w:rsid w:val="00BC47B5"/>
    <w:rsid w:val="00BC4851"/>
    <w:rsid w:val="00BC48BD"/>
    <w:rsid w:val="00BC5149"/>
    <w:rsid w:val="00BC5B64"/>
    <w:rsid w:val="00BC5E02"/>
    <w:rsid w:val="00BC6677"/>
    <w:rsid w:val="00BC6C07"/>
    <w:rsid w:val="00BC7109"/>
    <w:rsid w:val="00BD057A"/>
    <w:rsid w:val="00BD082B"/>
    <w:rsid w:val="00BD0D42"/>
    <w:rsid w:val="00BD0D45"/>
    <w:rsid w:val="00BD0D74"/>
    <w:rsid w:val="00BD1DC2"/>
    <w:rsid w:val="00BD20BD"/>
    <w:rsid w:val="00BD2102"/>
    <w:rsid w:val="00BD23B7"/>
    <w:rsid w:val="00BD25C1"/>
    <w:rsid w:val="00BD305E"/>
    <w:rsid w:val="00BD3347"/>
    <w:rsid w:val="00BD6886"/>
    <w:rsid w:val="00BD7153"/>
    <w:rsid w:val="00BD7898"/>
    <w:rsid w:val="00BD7AF7"/>
    <w:rsid w:val="00BD7EE4"/>
    <w:rsid w:val="00BE0EF2"/>
    <w:rsid w:val="00BE1057"/>
    <w:rsid w:val="00BE1E3B"/>
    <w:rsid w:val="00BE213C"/>
    <w:rsid w:val="00BE2512"/>
    <w:rsid w:val="00BE28B3"/>
    <w:rsid w:val="00BE334C"/>
    <w:rsid w:val="00BE3F95"/>
    <w:rsid w:val="00BE429C"/>
    <w:rsid w:val="00BE4EFA"/>
    <w:rsid w:val="00BE598A"/>
    <w:rsid w:val="00BE619A"/>
    <w:rsid w:val="00BE6F10"/>
    <w:rsid w:val="00BE7423"/>
    <w:rsid w:val="00BE7B75"/>
    <w:rsid w:val="00BE7D09"/>
    <w:rsid w:val="00BF0454"/>
    <w:rsid w:val="00BF0F23"/>
    <w:rsid w:val="00BF12FD"/>
    <w:rsid w:val="00BF1D6C"/>
    <w:rsid w:val="00BF2313"/>
    <w:rsid w:val="00BF3AF0"/>
    <w:rsid w:val="00BF3BFC"/>
    <w:rsid w:val="00BF405F"/>
    <w:rsid w:val="00BF4770"/>
    <w:rsid w:val="00BF47C5"/>
    <w:rsid w:val="00BF481F"/>
    <w:rsid w:val="00BF4D21"/>
    <w:rsid w:val="00BF4E9F"/>
    <w:rsid w:val="00BF4FE1"/>
    <w:rsid w:val="00BF5193"/>
    <w:rsid w:val="00BF61A8"/>
    <w:rsid w:val="00BF65BF"/>
    <w:rsid w:val="00BF6B00"/>
    <w:rsid w:val="00BF6E63"/>
    <w:rsid w:val="00BF7A41"/>
    <w:rsid w:val="00C00083"/>
    <w:rsid w:val="00C01037"/>
    <w:rsid w:val="00C01094"/>
    <w:rsid w:val="00C012AD"/>
    <w:rsid w:val="00C01FC0"/>
    <w:rsid w:val="00C02A5E"/>
    <w:rsid w:val="00C03631"/>
    <w:rsid w:val="00C038FD"/>
    <w:rsid w:val="00C04A03"/>
    <w:rsid w:val="00C05DB9"/>
    <w:rsid w:val="00C064AA"/>
    <w:rsid w:val="00C070EF"/>
    <w:rsid w:val="00C07F3E"/>
    <w:rsid w:val="00C1035D"/>
    <w:rsid w:val="00C10703"/>
    <w:rsid w:val="00C10DC6"/>
    <w:rsid w:val="00C1128A"/>
    <w:rsid w:val="00C1188E"/>
    <w:rsid w:val="00C11F22"/>
    <w:rsid w:val="00C12126"/>
    <w:rsid w:val="00C12521"/>
    <w:rsid w:val="00C12A60"/>
    <w:rsid w:val="00C145D0"/>
    <w:rsid w:val="00C147BD"/>
    <w:rsid w:val="00C1485A"/>
    <w:rsid w:val="00C14B7F"/>
    <w:rsid w:val="00C15A08"/>
    <w:rsid w:val="00C15A58"/>
    <w:rsid w:val="00C16350"/>
    <w:rsid w:val="00C16D1F"/>
    <w:rsid w:val="00C17518"/>
    <w:rsid w:val="00C17601"/>
    <w:rsid w:val="00C179CE"/>
    <w:rsid w:val="00C20C57"/>
    <w:rsid w:val="00C219EC"/>
    <w:rsid w:val="00C21D89"/>
    <w:rsid w:val="00C23B88"/>
    <w:rsid w:val="00C24290"/>
    <w:rsid w:val="00C244C8"/>
    <w:rsid w:val="00C24DBC"/>
    <w:rsid w:val="00C257D5"/>
    <w:rsid w:val="00C25E68"/>
    <w:rsid w:val="00C2603A"/>
    <w:rsid w:val="00C26071"/>
    <w:rsid w:val="00C26296"/>
    <w:rsid w:val="00C26A7A"/>
    <w:rsid w:val="00C26D24"/>
    <w:rsid w:val="00C27956"/>
    <w:rsid w:val="00C30587"/>
    <w:rsid w:val="00C31CCA"/>
    <w:rsid w:val="00C32DAF"/>
    <w:rsid w:val="00C33663"/>
    <w:rsid w:val="00C3372C"/>
    <w:rsid w:val="00C338FC"/>
    <w:rsid w:val="00C33E3D"/>
    <w:rsid w:val="00C34B60"/>
    <w:rsid w:val="00C34C4B"/>
    <w:rsid w:val="00C351A4"/>
    <w:rsid w:val="00C362BF"/>
    <w:rsid w:val="00C370D1"/>
    <w:rsid w:val="00C37332"/>
    <w:rsid w:val="00C3793A"/>
    <w:rsid w:val="00C417D2"/>
    <w:rsid w:val="00C41A16"/>
    <w:rsid w:val="00C41BEC"/>
    <w:rsid w:val="00C425E9"/>
    <w:rsid w:val="00C42B4E"/>
    <w:rsid w:val="00C435BC"/>
    <w:rsid w:val="00C43D4F"/>
    <w:rsid w:val="00C44FC1"/>
    <w:rsid w:val="00C45B2C"/>
    <w:rsid w:val="00C45CE2"/>
    <w:rsid w:val="00C460FE"/>
    <w:rsid w:val="00C47BF3"/>
    <w:rsid w:val="00C510B2"/>
    <w:rsid w:val="00C51CF3"/>
    <w:rsid w:val="00C51D97"/>
    <w:rsid w:val="00C52447"/>
    <w:rsid w:val="00C5268F"/>
    <w:rsid w:val="00C53220"/>
    <w:rsid w:val="00C53BD7"/>
    <w:rsid w:val="00C544B4"/>
    <w:rsid w:val="00C544BA"/>
    <w:rsid w:val="00C5450E"/>
    <w:rsid w:val="00C55152"/>
    <w:rsid w:val="00C55F9A"/>
    <w:rsid w:val="00C56009"/>
    <w:rsid w:val="00C56656"/>
    <w:rsid w:val="00C572CA"/>
    <w:rsid w:val="00C5794E"/>
    <w:rsid w:val="00C57B53"/>
    <w:rsid w:val="00C614D5"/>
    <w:rsid w:val="00C615B3"/>
    <w:rsid w:val="00C63909"/>
    <w:rsid w:val="00C6422B"/>
    <w:rsid w:val="00C65AAD"/>
    <w:rsid w:val="00C65B9C"/>
    <w:rsid w:val="00C65BFF"/>
    <w:rsid w:val="00C70103"/>
    <w:rsid w:val="00C708F9"/>
    <w:rsid w:val="00C70B4F"/>
    <w:rsid w:val="00C70F55"/>
    <w:rsid w:val="00C71D23"/>
    <w:rsid w:val="00C726A1"/>
    <w:rsid w:val="00C72A00"/>
    <w:rsid w:val="00C72A36"/>
    <w:rsid w:val="00C73463"/>
    <w:rsid w:val="00C73F7D"/>
    <w:rsid w:val="00C74B64"/>
    <w:rsid w:val="00C7560F"/>
    <w:rsid w:val="00C756E3"/>
    <w:rsid w:val="00C765A0"/>
    <w:rsid w:val="00C766CC"/>
    <w:rsid w:val="00C769A2"/>
    <w:rsid w:val="00C77354"/>
    <w:rsid w:val="00C77AA5"/>
    <w:rsid w:val="00C77FA0"/>
    <w:rsid w:val="00C80230"/>
    <w:rsid w:val="00C825B5"/>
    <w:rsid w:val="00C82DB6"/>
    <w:rsid w:val="00C8367A"/>
    <w:rsid w:val="00C840E2"/>
    <w:rsid w:val="00C8485B"/>
    <w:rsid w:val="00C8734A"/>
    <w:rsid w:val="00C874DC"/>
    <w:rsid w:val="00C8773A"/>
    <w:rsid w:val="00C904FD"/>
    <w:rsid w:val="00C90D68"/>
    <w:rsid w:val="00C90F85"/>
    <w:rsid w:val="00C916E3"/>
    <w:rsid w:val="00C93117"/>
    <w:rsid w:val="00C943AA"/>
    <w:rsid w:val="00C94E8D"/>
    <w:rsid w:val="00C94FEA"/>
    <w:rsid w:val="00C959DA"/>
    <w:rsid w:val="00C95F04"/>
    <w:rsid w:val="00C96EF1"/>
    <w:rsid w:val="00C9718C"/>
    <w:rsid w:val="00C9776E"/>
    <w:rsid w:val="00CA130F"/>
    <w:rsid w:val="00CA1366"/>
    <w:rsid w:val="00CA14C0"/>
    <w:rsid w:val="00CA1AF5"/>
    <w:rsid w:val="00CA2A11"/>
    <w:rsid w:val="00CA39AA"/>
    <w:rsid w:val="00CA3F18"/>
    <w:rsid w:val="00CA542C"/>
    <w:rsid w:val="00CA5CE0"/>
    <w:rsid w:val="00CA6FE3"/>
    <w:rsid w:val="00CA712C"/>
    <w:rsid w:val="00CA7C96"/>
    <w:rsid w:val="00CB0A31"/>
    <w:rsid w:val="00CB17F1"/>
    <w:rsid w:val="00CB1C57"/>
    <w:rsid w:val="00CB3337"/>
    <w:rsid w:val="00CB3623"/>
    <w:rsid w:val="00CB417C"/>
    <w:rsid w:val="00CB41BC"/>
    <w:rsid w:val="00CB4262"/>
    <w:rsid w:val="00CB4838"/>
    <w:rsid w:val="00CB5330"/>
    <w:rsid w:val="00CB552C"/>
    <w:rsid w:val="00CB5B08"/>
    <w:rsid w:val="00CB666B"/>
    <w:rsid w:val="00CB6D39"/>
    <w:rsid w:val="00CB6D46"/>
    <w:rsid w:val="00CB7955"/>
    <w:rsid w:val="00CC066E"/>
    <w:rsid w:val="00CC0860"/>
    <w:rsid w:val="00CC0863"/>
    <w:rsid w:val="00CC0E2C"/>
    <w:rsid w:val="00CC18BF"/>
    <w:rsid w:val="00CC293D"/>
    <w:rsid w:val="00CC2B4B"/>
    <w:rsid w:val="00CC3780"/>
    <w:rsid w:val="00CC3E2A"/>
    <w:rsid w:val="00CC41E2"/>
    <w:rsid w:val="00CC44AF"/>
    <w:rsid w:val="00CC4DB3"/>
    <w:rsid w:val="00CC4DC1"/>
    <w:rsid w:val="00CC5729"/>
    <w:rsid w:val="00CC5BE1"/>
    <w:rsid w:val="00CC683A"/>
    <w:rsid w:val="00CC6CB4"/>
    <w:rsid w:val="00CC6D5B"/>
    <w:rsid w:val="00CC7265"/>
    <w:rsid w:val="00CC78B1"/>
    <w:rsid w:val="00CC7AA6"/>
    <w:rsid w:val="00CC7B71"/>
    <w:rsid w:val="00CC7F78"/>
    <w:rsid w:val="00CD1357"/>
    <w:rsid w:val="00CD1E79"/>
    <w:rsid w:val="00CD2234"/>
    <w:rsid w:val="00CD2578"/>
    <w:rsid w:val="00CD300D"/>
    <w:rsid w:val="00CD37FC"/>
    <w:rsid w:val="00CD3A8F"/>
    <w:rsid w:val="00CD3DAE"/>
    <w:rsid w:val="00CD5629"/>
    <w:rsid w:val="00CD5D7A"/>
    <w:rsid w:val="00CD6D82"/>
    <w:rsid w:val="00CD7201"/>
    <w:rsid w:val="00CD7601"/>
    <w:rsid w:val="00CD7848"/>
    <w:rsid w:val="00CD7B32"/>
    <w:rsid w:val="00CE0615"/>
    <w:rsid w:val="00CE0880"/>
    <w:rsid w:val="00CE10A8"/>
    <w:rsid w:val="00CE3FA0"/>
    <w:rsid w:val="00CE4BAC"/>
    <w:rsid w:val="00CE4C96"/>
    <w:rsid w:val="00CE55D0"/>
    <w:rsid w:val="00CE5FDC"/>
    <w:rsid w:val="00CE6905"/>
    <w:rsid w:val="00CE72EE"/>
    <w:rsid w:val="00CF1005"/>
    <w:rsid w:val="00CF1032"/>
    <w:rsid w:val="00CF1472"/>
    <w:rsid w:val="00CF1573"/>
    <w:rsid w:val="00CF1A17"/>
    <w:rsid w:val="00CF1EEE"/>
    <w:rsid w:val="00CF2453"/>
    <w:rsid w:val="00CF26AC"/>
    <w:rsid w:val="00CF27F4"/>
    <w:rsid w:val="00CF2DF8"/>
    <w:rsid w:val="00CF2EF6"/>
    <w:rsid w:val="00CF2FF5"/>
    <w:rsid w:val="00CF3087"/>
    <w:rsid w:val="00CF30A8"/>
    <w:rsid w:val="00CF36F1"/>
    <w:rsid w:val="00CF39B8"/>
    <w:rsid w:val="00CF4F66"/>
    <w:rsid w:val="00CF69CB"/>
    <w:rsid w:val="00CF70D7"/>
    <w:rsid w:val="00D007C6"/>
    <w:rsid w:val="00D00B96"/>
    <w:rsid w:val="00D01AB5"/>
    <w:rsid w:val="00D01B19"/>
    <w:rsid w:val="00D0314C"/>
    <w:rsid w:val="00D03405"/>
    <w:rsid w:val="00D03ADA"/>
    <w:rsid w:val="00D04320"/>
    <w:rsid w:val="00D048C1"/>
    <w:rsid w:val="00D04AEF"/>
    <w:rsid w:val="00D05B60"/>
    <w:rsid w:val="00D05DD8"/>
    <w:rsid w:val="00D064AA"/>
    <w:rsid w:val="00D066D4"/>
    <w:rsid w:val="00D06DF8"/>
    <w:rsid w:val="00D0734B"/>
    <w:rsid w:val="00D10909"/>
    <w:rsid w:val="00D10912"/>
    <w:rsid w:val="00D110E8"/>
    <w:rsid w:val="00D112A8"/>
    <w:rsid w:val="00D1158F"/>
    <w:rsid w:val="00D11867"/>
    <w:rsid w:val="00D11B3E"/>
    <w:rsid w:val="00D134D8"/>
    <w:rsid w:val="00D14142"/>
    <w:rsid w:val="00D14699"/>
    <w:rsid w:val="00D149BB"/>
    <w:rsid w:val="00D149EF"/>
    <w:rsid w:val="00D14C88"/>
    <w:rsid w:val="00D14FD3"/>
    <w:rsid w:val="00D15E19"/>
    <w:rsid w:val="00D1668C"/>
    <w:rsid w:val="00D16DB2"/>
    <w:rsid w:val="00D206A2"/>
    <w:rsid w:val="00D20AC7"/>
    <w:rsid w:val="00D20F6A"/>
    <w:rsid w:val="00D218AE"/>
    <w:rsid w:val="00D21A5E"/>
    <w:rsid w:val="00D23057"/>
    <w:rsid w:val="00D23CFF"/>
    <w:rsid w:val="00D24BB0"/>
    <w:rsid w:val="00D250AD"/>
    <w:rsid w:val="00D259A5"/>
    <w:rsid w:val="00D2652C"/>
    <w:rsid w:val="00D26D8D"/>
    <w:rsid w:val="00D277BC"/>
    <w:rsid w:val="00D27EA6"/>
    <w:rsid w:val="00D30418"/>
    <w:rsid w:val="00D30AE7"/>
    <w:rsid w:val="00D31FE8"/>
    <w:rsid w:val="00D32047"/>
    <w:rsid w:val="00D33121"/>
    <w:rsid w:val="00D33FF9"/>
    <w:rsid w:val="00D341F2"/>
    <w:rsid w:val="00D34618"/>
    <w:rsid w:val="00D358A1"/>
    <w:rsid w:val="00D36C2E"/>
    <w:rsid w:val="00D3713C"/>
    <w:rsid w:val="00D3779A"/>
    <w:rsid w:val="00D41083"/>
    <w:rsid w:val="00D4189D"/>
    <w:rsid w:val="00D41CE9"/>
    <w:rsid w:val="00D42281"/>
    <w:rsid w:val="00D42515"/>
    <w:rsid w:val="00D42E22"/>
    <w:rsid w:val="00D43228"/>
    <w:rsid w:val="00D43A6F"/>
    <w:rsid w:val="00D4508E"/>
    <w:rsid w:val="00D45631"/>
    <w:rsid w:val="00D45691"/>
    <w:rsid w:val="00D459F2"/>
    <w:rsid w:val="00D45CC7"/>
    <w:rsid w:val="00D45EE6"/>
    <w:rsid w:val="00D470C4"/>
    <w:rsid w:val="00D47C12"/>
    <w:rsid w:val="00D51468"/>
    <w:rsid w:val="00D5171B"/>
    <w:rsid w:val="00D523A8"/>
    <w:rsid w:val="00D538DC"/>
    <w:rsid w:val="00D54EFE"/>
    <w:rsid w:val="00D5565A"/>
    <w:rsid w:val="00D559DE"/>
    <w:rsid w:val="00D55C0D"/>
    <w:rsid w:val="00D5684D"/>
    <w:rsid w:val="00D568D2"/>
    <w:rsid w:val="00D57077"/>
    <w:rsid w:val="00D57850"/>
    <w:rsid w:val="00D57C01"/>
    <w:rsid w:val="00D61D07"/>
    <w:rsid w:val="00D61E7B"/>
    <w:rsid w:val="00D62524"/>
    <w:rsid w:val="00D6267E"/>
    <w:rsid w:val="00D6296F"/>
    <w:rsid w:val="00D65467"/>
    <w:rsid w:val="00D65788"/>
    <w:rsid w:val="00D66D43"/>
    <w:rsid w:val="00D67364"/>
    <w:rsid w:val="00D67476"/>
    <w:rsid w:val="00D6785F"/>
    <w:rsid w:val="00D67931"/>
    <w:rsid w:val="00D67B2A"/>
    <w:rsid w:val="00D67B7D"/>
    <w:rsid w:val="00D7048E"/>
    <w:rsid w:val="00D72661"/>
    <w:rsid w:val="00D73413"/>
    <w:rsid w:val="00D738CD"/>
    <w:rsid w:val="00D73E98"/>
    <w:rsid w:val="00D74ECA"/>
    <w:rsid w:val="00D74FF2"/>
    <w:rsid w:val="00D7618E"/>
    <w:rsid w:val="00D76206"/>
    <w:rsid w:val="00D7737D"/>
    <w:rsid w:val="00D774AB"/>
    <w:rsid w:val="00D7756E"/>
    <w:rsid w:val="00D8023C"/>
    <w:rsid w:val="00D82477"/>
    <w:rsid w:val="00D82A32"/>
    <w:rsid w:val="00D82C57"/>
    <w:rsid w:val="00D83684"/>
    <w:rsid w:val="00D83CA3"/>
    <w:rsid w:val="00D840E5"/>
    <w:rsid w:val="00D84251"/>
    <w:rsid w:val="00D85208"/>
    <w:rsid w:val="00D8686C"/>
    <w:rsid w:val="00D904EC"/>
    <w:rsid w:val="00D913C3"/>
    <w:rsid w:val="00D91961"/>
    <w:rsid w:val="00D9199E"/>
    <w:rsid w:val="00D91CE2"/>
    <w:rsid w:val="00D91F0C"/>
    <w:rsid w:val="00D936A0"/>
    <w:rsid w:val="00D941C3"/>
    <w:rsid w:val="00D94536"/>
    <w:rsid w:val="00D95600"/>
    <w:rsid w:val="00D9564C"/>
    <w:rsid w:val="00D95FE0"/>
    <w:rsid w:val="00D96590"/>
    <w:rsid w:val="00D97548"/>
    <w:rsid w:val="00DA055C"/>
    <w:rsid w:val="00DA0825"/>
    <w:rsid w:val="00DA0BCF"/>
    <w:rsid w:val="00DA0E78"/>
    <w:rsid w:val="00DA16A9"/>
    <w:rsid w:val="00DA30FF"/>
    <w:rsid w:val="00DA32FA"/>
    <w:rsid w:val="00DA3414"/>
    <w:rsid w:val="00DA3ECB"/>
    <w:rsid w:val="00DA413A"/>
    <w:rsid w:val="00DA4F69"/>
    <w:rsid w:val="00DA5712"/>
    <w:rsid w:val="00DA5D65"/>
    <w:rsid w:val="00DA5E80"/>
    <w:rsid w:val="00DA639A"/>
    <w:rsid w:val="00DA63D0"/>
    <w:rsid w:val="00DA6949"/>
    <w:rsid w:val="00DA7B64"/>
    <w:rsid w:val="00DB0049"/>
    <w:rsid w:val="00DB0201"/>
    <w:rsid w:val="00DB0438"/>
    <w:rsid w:val="00DB0495"/>
    <w:rsid w:val="00DB1039"/>
    <w:rsid w:val="00DB2E0D"/>
    <w:rsid w:val="00DB3F1F"/>
    <w:rsid w:val="00DB40FB"/>
    <w:rsid w:val="00DB428B"/>
    <w:rsid w:val="00DB4A92"/>
    <w:rsid w:val="00DB5650"/>
    <w:rsid w:val="00DB567C"/>
    <w:rsid w:val="00DB6263"/>
    <w:rsid w:val="00DB6625"/>
    <w:rsid w:val="00DB6DBE"/>
    <w:rsid w:val="00DB720F"/>
    <w:rsid w:val="00DB74A5"/>
    <w:rsid w:val="00DB7810"/>
    <w:rsid w:val="00DB7A07"/>
    <w:rsid w:val="00DB7CFB"/>
    <w:rsid w:val="00DC018F"/>
    <w:rsid w:val="00DC063F"/>
    <w:rsid w:val="00DC0C28"/>
    <w:rsid w:val="00DC1195"/>
    <w:rsid w:val="00DC208A"/>
    <w:rsid w:val="00DC2A1B"/>
    <w:rsid w:val="00DC3065"/>
    <w:rsid w:val="00DC4403"/>
    <w:rsid w:val="00DC45A8"/>
    <w:rsid w:val="00DC4A06"/>
    <w:rsid w:val="00DC4D5C"/>
    <w:rsid w:val="00DC5834"/>
    <w:rsid w:val="00DC5A30"/>
    <w:rsid w:val="00DC6671"/>
    <w:rsid w:val="00DC6735"/>
    <w:rsid w:val="00DC68F8"/>
    <w:rsid w:val="00DC6CB6"/>
    <w:rsid w:val="00DC7BCE"/>
    <w:rsid w:val="00DD087C"/>
    <w:rsid w:val="00DD0B97"/>
    <w:rsid w:val="00DD1D93"/>
    <w:rsid w:val="00DD1ECD"/>
    <w:rsid w:val="00DD29A8"/>
    <w:rsid w:val="00DD32EA"/>
    <w:rsid w:val="00DD33EE"/>
    <w:rsid w:val="00DD34B2"/>
    <w:rsid w:val="00DD3502"/>
    <w:rsid w:val="00DD5140"/>
    <w:rsid w:val="00DD54EB"/>
    <w:rsid w:val="00DD60DB"/>
    <w:rsid w:val="00DD6507"/>
    <w:rsid w:val="00DD6E70"/>
    <w:rsid w:val="00DD6F23"/>
    <w:rsid w:val="00DD753E"/>
    <w:rsid w:val="00DE1723"/>
    <w:rsid w:val="00DE1AEC"/>
    <w:rsid w:val="00DE1CC4"/>
    <w:rsid w:val="00DE2110"/>
    <w:rsid w:val="00DE2AD9"/>
    <w:rsid w:val="00DE3988"/>
    <w:rsid w:val="00DE5095"/>
    <w:rsid w:val="00DE5C29"/>
    <w:rsid w:val="00DE6399"/>
    <w:rsid w:val="00DE74BA"/>
    <w:rsid w:val="00DE76ED"/>
    <w:rsid w:val="00DE792D"/>
    <w:rsid w:val="00DF0976"/>
    <w:rsid w:val="00DF09EF"/>
    <w:rsid w:val="00DF347F"/>
    <w:rsid w:val="00DF3A83"/>
    <w:rsid w:val="00DF3CF4"/>
    <w:rsid w:val="00DF3D70"/>
    <w:rsid w:val="00DF415E"/>
    <w:rsid w:val="00DF446F"/>
    <w:rsid w:val="00DF55C2"/>
    <w:rsid w:val="00DF580F"/>
    <w:rsid w:val="00DF59DC"/>
    <w:rsid w:val="00DF628F"/>
    <w:rsid w:val="00DF6B68"/>
    <w:rsid w:val="00DF6D00"/>
    <w:rsid w:val="00DF72B5"/>
    <w:rsid w:val="00DF7BF8"/>
    <w:rsid w:val="00E0040C"/>
    <w:rsid w:val="00E00B07"/>
    <w:rsid w:val="00E0114F"/>
    <w:rsid w:val="00E011A3"/>
    <w:rsid w:val="00E011E8"/>
    <w:rsid w:val="00E023DD"/>
    <w:rsid w:val="00E025B7"/>
    <w:rsid w:val="00E025C9"/>
    <w:rsid w:val="00E02EC7"/>
    <w:rsid w:val="00E03B66"/>
    <w:rsid w:val="00E03E82"/>
    <w:rsid w:val="00E0428F"/>
    <w:rsid w:val="00E04BAD"/>
    <w:rsid w:val="00E04CBE"/>
    <w:rsid w:val="00E05C13"/>
    <w:rsid w:val="00E068DB"/>
    <w:rsid w:val="00E06A62"/>
    <w:rsid w:val="00E077FF"/>
    <w:rsid w:val="00E106AD"/>
    <w:rsid w:val="00E1081C"/>
    <w:rsid w:val="00E110B9"/>
    <w:rsid w:val="00E12DF2"/>
    <w:rsid w:val="00E1349B"/>
    <w:rsid w:val="00E13A96"/>
    <w:rsid w:val="00E13AB1"/>
    <w:rsid w:val="00E14F7D"/>
    <w:rsid w:val="00E15582"/>
    <w:rsid w:val="00E158A7"/>
    <w:rsid w:val="00E16FCC"/>
    <w:rsid w:val="00E17795"/>
    <w:rsid w:val="00E17CD9"/>
    <w:rsid w:val="00E20AFA"/>
    <w:rsid w:val="00E21BC0"/>
    <w:rsid w:val="00E2225B"/>
    <w:rsid w:val="00E22272"/>
    <w:rsid w:val="00E22673"/>
    <w:rsid w:val="00E22862"/>
    <w:rsid w:val="00E249FD"/>
    <w:rsid w:val="00E24EC8"/>
    <w:rsid w:val="00E251A7"/>
    <w:rsid w:val="00E253DB"/>
    <w:rsid w:val="00E2575E"/>
    <w:rsid w:val="00E261DF"/>
    <w:rsid w:val="00E26332"/>
    <w:rsid w:val="00E2674D"/>
    <w:rsid w:val="00E273BB"/>
    <w:rsid w:val="00E27AD4"/>
    <w:rsid w:val="00E30933"/>
    <w:rsid w:val="00E30F2E"/>
    <w:rsid w:val="00E31090"/>
    <w:rsid w:val="00E32974"/>
    <w:rsid w:val="00E32C67"/>
    <w:rsid w:val="00E336BC"/>
    <w:rsid w:val="00E34537"/>
    <w:rsid w:val="00E347B3"/>
    <w:rsid w:val="00E34CCB"/>
    <w:rsid w:val="00E34FC1"/>
    <w:rsid w:val="00E35B59"/>
    <w:rsid w:val="00E3637B"/>
    <w:rsid w:val="00E36506"/>
    <w:rsid w:val="00E36C16"/>
    <w:rsid w:val="00E3772D"/>
    <w:rsid w:val="00E37A76"/>
    <w:rsid w:val="00E40D25"/>
    <w:rsid w:val="00E40EEF"/>
    <w:rsid w:val="00E4185E"/>
    <w:rsid w:val="00E41DEF"/>
    <w:rsid w:val="00E422CE"/>
    <w:rsid w:val="00E42388"/>
    <w:rsid w:val="00E431DD"/>
    <w:rsid w:val="00E43A5E"/>
    <w:rsid w:val="00E43D3A"/>
    <w:rsid w:val="00E43E65"/>
    <w:rsid w:val="00E44421"/>
    <w:rsid w:val="00E444C1"/>
    <w:rsid w:val="00E44A30"/>
    <w:rsid w:val="00E4528C"/>
    <w:rsid w:val="00E46019"/>
    <w:rsid w:val="00E4614C"/>
    <w:rsid w:val="00E474B1"/>
    <w:rsid w:val="00E475A6"/>
    <w:rsid w:val="00E50C9E"/>
    <w:rsid w:val="00E52082"/>
    <w:rsid w:val="00E5240E"/>
    <w:rsid w:val="00E52414"/>
    <w:rsid w:val="00E52CC6"/>
    <w:rsid w:val="00E5397B"/>
    <w:rsid w:val="00E5456E"/>
    <w:rsid w:val="00E54AEA"/>
    <w:rsid w:val="00E54BFB"/>
    <w:rsid w:val="00E55E9E"/>
    <w:rsid w:val="00E561CA"/>
    <w:rsid w:val="00E56256"/>
    <w:rsid w:val="00E563B1"/>
    <w:rsid w:val="00E56B56"/>
    <w:rsid w:val="00E56C27"/>
    <w:rsid w:val="00E574EA"/>
    <w:rsid w:val="00E57B2C"/>
    <w:rsid w:val="00E60528"/>
    <w:rsid w:val="00E611B6"/>
    <w:rsid w:val="00E624F5"/>
    <w:rsid w:val="00E6323A"/>
    <w:rsid w:val="00E63CA7"/>
    <w:rsid w:val="00E63F4B"/>
    <w:rsid w:val="00E6438F"/>
    <w:rsid w:val="00E645C8"/>
    <w:rsid w:val="00E651A0"/>
    <w:rsid w:val="00E65C6A"/>
    <w:rsid w:val="00E65E2A"/>
    <w:rsid w:val="00E66E8D"/>
    <w:rsid w:val="00E66F54"/>
    <w:rsid w:val="00E70793"/>
    <w:rsid w:val="00E70828"/>
    <w:rsid w:val="00E71213"/>
    <w:rsid w:val="00E713D6"/>
    <w:rsid w:val="00E716E7"/>
    <w:rsid w:val="00E72A9C"/>
    <w:rsid w:val="00E734B9"/>
    <w:rsid w:val="00E75987"/>
    <w:rsid w:val="00E75CA7"/>
    <w:rsid w:val="00E7696B"/>
    <w:rsid w:val="00E76C65"/>
    <w:rsid w:val="00E771D6"/>
    <w:rsid w:val="00E77CF9"/>
    <w:rsid w:val="00E8067D"/>
    <w:rsid w:val="00E80806"/>
    <w:rsid w:val="00E8161C"/>
    <w:rsid w:val="00E820B7"/>
    <w:rsid w:val="00E82EB2"/>
    <w:rsid w:val="00E830FD"/>
    <w:rsid w:val="00E83DB1"/>
    <w:rsid w:val="00E847F1"/>
    <w:rsid w:val="00E855F3"/>
    <w:rsid w:val="00E860BE"/>
    <w:rsid w:val="00E86B4E"/>
    <w:rsid w:val="00E86CA5"/>
    <w:rsid w:val="00E8733E"/>
    <w:rsid w:val="00E87A70"/>
    <w:rsid w:val="00E87D79"/>
    <w:rsid w:val="00E87FCC"/>
    <w:rsid w:val="00E908CF"/>
    <w:rsid w:val="00E90924"/>
    <w:rsid w:val="00E9097A"/>
    <w:rsid w:val="00E9121D"/>
    <w:rsid w:val="00E917DD"/>
    <w:rsid w:val="00E92C44"/>
    <w:rsid w:val="00E940F1"/>
    <w:rsid w:val="00E941BD"/>
    <w:rsid w:val="00E94529"/>
    <w:rsid w:val="00E946BC"/>
    <w:rsid w:val="00E947B2"/>
    <w:rsid w:val="00E97FEF"/>
    <w:rsid w:val="00EA0116"/>
    <w:rsid w:val="00EA40AB"/>
    <w:rsid w:val="00EA4FD6"/>
    <w:rsid w:val="00EA5587"/>
    <w:rsid w:val="00EA69AB"/>
    <w:rsid w:val="00EA790D"/>
    <w:rsid w:val="00EA7F67"/>
    <w:rsid w:val="00EB0BD7"/>
    <w:rsid w:val="00EB189C"/>
    <w:rsid w:val="00EB3422"/>
    <w:rsid w:val="00EB4740"/>
    <w:rsid w:val="00EB5A8C"/>
    <w:rsid w:val="00EB73AC"/>
    <w:rsid w:val="00EB7FD2"/>
    <w:rsid w:val="00EC0426"/>
    <w:rsid w:val="00EC0576"/>
    <w:rsid w:val="00EC0E55"/>
    <w:rsid w:val="00EC3350"/>
    <w:rsid w:val="00EC46D6"/>
    <w:rsid w:val="00EC4A94"/>
    <w:rsid w:val="00EC5960"/>
    <w:rsid w:val="00EC5D6B"/>
    <w:rsid w:val="00EC6321"/>
    <w:rsid w:val="00EC64EF"/>
    <w:rsid w:val="00EC6990"/>
    <w:rsid w:val="00EC702D"/>
    <w:rsid w:val="00EC74D9"/>
    <w:rsid w:val="00EC7C91"/>
    <w:rsid w:val="00ED05D8"/>
    <w:rsid w:val="00ED066F"/>
    <w:rsid w:val="00ED0CD6"/>
    <w:rsid w:val="00ED12D0"/>
    <w:rsid w:val="00ED1606"/>
    <w:rsid w:val="00ED1F02"/>
    <w:rsid w:val="00ED1F8E"/>
    <w:rsid w:val="00ED20BF"/>
    <w:rsid w:val="00ED336B"/>
    <w:rsid w:val="00ED3760"/>
    <w:rsid w:val="00ED3D1F"/>
    <w:rsid w:val="00ED3E92"/>
    <w:rsid w:val="00ED4C19"/>
    <w:rsid w:val="00ED4CBB"/>
    <w:rsid w:val="00ED4DEB"/>
    <w:rsid w:val="00ED4E6A"/>
    <w:rsid w:val="00ED5443"/>
    <w:rsid w:val="00ED594D"/>
    <w:rsid w:val="00ED71BB"/>
    <w:rsid w:val="00ED7A0B"/>
    <w:rsid w:val="00EE03CD"/>
    <w:rsid w:val="00EE0711"/>
    <w:rsid w:val="00EE1009"/>
    <w:rsid w:val="00EE1B18"/>
    <w:rsid w:val="00EE1F15"/>
    <w:rsid w:val="00EE1F6F"/>
    <w:rsid w:val="00EE2ADE"/>
    <w:rsid w:val="00EE2D84"/>
    <w:rsid w:val="00EE2E24"/>
    <w:rsid w:val="00EE3132"/>
    <w:rsid w:val="00EE3148"/>
    <w:rsid w:val="00EE49DB"/>
    <w:rsid w:val="00EE4AC2"/>
    <w:rsid w:val="00EE4CE8"/>
    <w:rsid w:val="00EE68BF"/>
    <w:rsid w:val="00EE6A7F"/>
    <w:rsid w:val="00EE6B69"/>
    <w:rsid w:val="00EE72EE"/>
    <w:rsid w:val="00EE761A"/>
    <w:rsid w:val="00EE798D"/>
    <w:rsid w:val="00EF131A"/>
    <w:rsid w:val="00EF204C"/>
    <w:rsid w:val="00EF2127"/>
    <w:rsid w:val="00EF2596"/>
    <w:rsid w:val="00EF30EC"/>
    <w:rsid w:val="00EF3D46"/>
    <w:rsid w:val="00EF4073"/>
    <w:rsid w:val="00EF4A00"/>
    <w:rsid w:val="00EF5A7E"/>
    <w:rsid w:val="00EF5A84"/>
    <w:rsid w:val="00EF5E62"/>
    <w:rsid w:val="00EF60EC"/>
    <w:rsid w:val="00EF6C5A"/>
    <w:rsid w:val="00EF761E"/>
    <w:rsid w:val="00F006FC"/>
    <w:rsid w:val="00F00F4B"/>
    <w:rsid w:val="00F032B7"/>
    <w:rsid w:val="00F038F6"/>
    <w:rsid w:val="00F03C55"/>
    <w:rsid w:val="00F03DF2"/>
    <w:rsid w:val="00F04024"/>
    <w:rsid w:val="00F04309"/>
    <w:rsid w:val="00F0475A"/>
    <w:rsid w:val="00F05175"/>
    <w:rsid w:val="00F05B77"/>
    <w:rsid w:val="00F063F4"/>
    <w:rsid w:val="00F06AB5"/>
    <w:rsid w:val="00F06AF1"/>
    <w:rsid w:val="00F07350"/>
    <w:rsid w:val="00F0758F"/>
    <w:rsid w:val="00F10879"/>
    <w:rsid w:val="00F115B8"/>
    <w:rsid w:val="00F1234F"/>
    <w:rsid w:val="00F1250A"/>
    <w:rsid w:val="00F125C1"/>
    <w:rsid w:val="00F13698"/>
    <w:rsid w:val="00F13AFB"/>
    <w:rsid w:val="00F140DF"/>
    <w:rsid w:val="00F144D9"/>
    <w:rsid w:val="00F149D5"/>
    <w:rsid w:val="00F14C68"/>
    <w:rsid w:val="00F14F74"/>
    <w:rsid w:val="00F1572B"/>
    <w:rsid w:val="00F15A05"/>
    <w:rsid w:val="00F15ECC"/>
    <w:rsid w:val="00F15FB5"/>
    <w:rsid w:val="00F16694"/>
    <w:rsid w:val="00F1727C"/>
    <w:rsid w:val="00F173BA"/>
    <w:rsid w:val="00F20049"/>
    <w:rsid w:val="00F20D81"/>
    <w:rsid w:val="00F224CA"/>
    <w:rsid w:val="00F22840"/>
    <w:rsid w:val="00F2320D"/>
    <w:rsid w:val="00F23825"/>
    <w:rsid w:val="00F2449A"/>
    <w:rsid w:val="00F2499E"/>
    <w:rsid w:val="00F260AF"/>
    <w:rsid w:val="00F2635B"/>
    <w:rsid w:val="00F27536"/>
    <w:rsid w:val="00F27748"/>
    <w:rsid w:val="00F305F8"/>
    <w:rsid w:val="00F30E15"/>
    <w:rsid w:val="00F312D3"/>
    <w:rsid w:val="00F3131F"/>
    <w:rsid w:val="00F31356"/>
    <w:rsid w:val="00F31BE5"/>
    <w:rsid w:val="00F33F01"/>
    <w:rsid w:val="00F34CD2"/>
    <w:rsid w:val="00F35345"/>
    <w:rsid w:val="00F3598E"/>
    <w:rsid w:val="00F36E35"/>
    <w:rsid w:val="00F36E40"/>
    <w:rsid w:val="00F37DEC"/>
    <w:rsid w:val="00F4172E"/>
    <w:rsid w:val="00F4249D"/>
    <w:rsid w:val="00F42C15"/>
    <w:rsid w:val="00F42E0D"/>
    <w:rsid w:val="00F4303D"/>
    <w:rsid w:val="00F4335D"/>
    <w:rsid w:val="00F43772"/>
    <w:rsid w:val="00F453A2"/>
    <w:rsid w:val="00F46579"/>
    <w:rsid w:val="00F46599"/>
    <w:rsid w:val="00F47B8E"/>
    <w:rsid w:val="00F47F76"/>
    <w:rsid w:val="00F50B93"/>
    <w:rsid w:val="00F53183"/>
    <w:rsid w:val="00F54039"/>
    <w:rsid w:val="00F5531F"/>
    <w:rsid w:val="00F55601"/>
    <w:rsid w:val="00F55D0B"/>
    <w:rsid w:val="00F56112"/>
    <w:rsid w:val="00F5621B"/>
    <w:rsid w:val="00F562C7"/>
    <w:rsid w:val="00F56B32"/>
    <w:rsid w:val="00F5728C"/>
    <w:rsid w:val="00F57549"/>
    <w:rsid w:val="00F60015"/>
    <w:rsid w:val="00F6056B"/>
    <w:rsid w:val="00F6074F"/>
    <w:rsid w:val="00F60E5E"/>
    <w:rsid w:val="00F61470"/>
    <w:rsid w:val="00F617F8"/>
    <w:rsid w:val="00F61A99"/>
    <w:rsid w:val="00F61FEA"/>
    <w:rsid w:val="00F6201E"/>
    <w:rsid w:val="00F6261F"/>
    <w:rsid w:val="00F62A21"/>
    <w:rsid w:val="00F6314E"/>
    <w:rsid w:val="00F63DA0"/>
    <w:rsid w:val="00F6401B"/>
    <w:rsid w:val="00F64561"/>
    <w:rsid w:val="00F6564C"/>
    <w:rsid w:val="00F663C1"/>
    <w:rsid w:val="00F66C72"/>
    <w:rsid w:val="00F66D7A"/>
    <w:rsid w:val="00F67C49"/>
    <w:rsid w:val="00F67D27"/>
    <w:rsid w:val="00F67E70"/>
    <w:rsid w:val="00F71574"/>
    <w:rsid w:val="00F718C8"/>
    <w:rsid w:val="00F72230"/>
    <w:rsid w:val="00F73B86"/>
    <w:rsid w:val="00F73F11"/>
    <w:rsid w:val="00F746E4"/>
    <w:rsid w:val="00F75209"/>
    <w:rsid w:val="00F75AC5"/>
    <w:rsid w:val="00F75EA1"/>
    <w:rsid w:val="00F77268"/>
    <w:rsid w:val="00F77D7D"/>
    <w:rsid w:val="00F77DB9"/>
    <w:rsid w:val="00F77EBF"/>
    <w:rsid w:val="00F80C5D"/>
    <w:rsid w:val="00F81B99"/>
    <w:rsid w:val="00F82AAA"/>
    <w:rsid w:val="00F82DAD"/>
    <w:rsid w:val="00F84CA6"/>
    <w:rsid w:val="00F852F9"/>
    <w:rsid w:val="00F858EC"/>
    <w:rsid w:val="00F8596D"/>
    <w:rsid w:val="00F85A4B"/>
    <w:rsid w:val="00F85A4C"/>
    <w:rsid w:val="00F86262"/>
    <w:rsid w:val="00F86677"/>
    <w:rsid w:val="00F8676C"/>
    <w:rsid w:val="00F86BD0"/>
    <w:rsid w:val="00F86CC2"/>
    <w:rsid w:val="00F87302"/>
    <w:rsid w:val="00F87551"/>
    <w:rsid w:val="00F906DE"/>
    <w:rsid w:val="00F9122F"/>
    <w:rsid w:val="00F918BB"/>
    <w:rsid w:val="00F91B61"/>
    <w:rsid w:val="00F91C34"/>
    <w:rsid w:val="00F936A7"/>
    <w:rsid w:val="00F939EB"/>
    <w:rsid w:val="00F93C38"/>
    <w:rsid w:val="00F93F6C"/>
    <w:rsid w:val="00F94197"/>
    <w:rsid w:val="00F94893"/>
    <w:rsid w:val="00F94DBD"/>
    <w:rsid w:val="00F95305"/>
    <w:rsid w:val="00F955DD"/>
    <w:rsid w:val="00F95A23"/>
    <w:rsid w:val="00F961B6"/>
    <w:rsid w:val="00F96A0D"/>
    <w:rsid w:val="00FA04DA"/>
    <w:rsid w:val="00FA1A3E"/>
    <w:rsid w:val="00FA1D21"/>
    <w:rsid w:val="00FA2E4F"/>
    <w:rsid w:val="00FA38BF"/>
    <w:rsid w:val="00FA39C5"/>
    <w:rsid w:val="00FA3C2D"/>
    <w:rsid w:val="00FA3C43"/>
    <w:rsid w:val="00FA54A3"/>
    <w:rsid w:val="00FA5909"/>
    <w:rsid w:val="00FA5A48"/>
    <w:rsid w:val="00FA5D00"/>
    <w:rsid w:val="00FA6143"/>
    <w:rsid w:val="00FA630D"/>
    <w:rsid w:val="00FA6D72"/>
    <w:rsid w:val="00FB03B0"/>
    <w:rsid w:val="00FB0BDD"/>
    <w:rsid w:val="00FB14D9"/>
    <w:rsid w:val="00FB1F2C"/>
    <w:rsid w:val="00FB2173"/>
    <w:rsid w:val="00FB2E04"/>
    <w:rsid w:val="00FB3209"/>
    <w:rsid w:val="00FB3362"/>
    <w:rsid w:val="00FB417B"/>
    <w:rsid w:val="00FB4D54"/>
    <w:rsid w:val="00FB575F"/>
    <w:rsid w:val="00FB5B2E"/>
    <w:rsid w:val="00FB66E7"/>
    <w:rsid w:val="00FB7224"/>
    <w:rsid w:val="00FB7893"/>
    <w:rsid w:val="00FC081D"/>
    <w:rsid w:val="00FC0B13"/>
    <w:rsid w:val="00FC0CD2"/>
    <w:rsid w:val="00FC1931"/>
    <w:rsid w:val="00FC2418"/>
    <w:rsid w:val="00FC241F"/>
    <w:rsid w:val="00FC254A"/>
    <w:rsid w:val="00FC256C"/>
    <w:rsid w:val="00FC3104"/>
    <w:rsid w:val="00FC515F"/>
    <w:rsid w:val="00FC5351"/>
    <w:rsid w:val="00FC5C88"/>
    <w:rsid w:val="00FC5DE0"/>
    <w:rsid w:val="00FC5E23"/>
    <w:rsid w:val="00FC6220"/>
    <w:rsid w:val="00FC62A7"/>
    <w:rsid w:val="00FC67A9"/>
    <w:rsid w:val="00FC6C28"/>
    <w:rsid w:val="00FC6DAC"/>
    <w:rsid w:val="00FC7408"/>
    <w:rsid w:val="00FC7538"/>
    <w:rsid w:val="00FD099C"/>
    <w:rsid w:val="00FD0F38"/>
    <w:rsid w:val="00FD135D"/>
    <w:rsid w:val="00FD15A8"/>
    <w:rsid w:val="00FD1662"/>
    <w:rsid w:val="00FD246B"/>
    <w:rsid w:val="00FD30B7"/>
    <w:rsid w:val="00FD33DB"/>
    <w:rsid w:val="00FD35DE"/>
    <w:rsid w:val="00FD386A"/>
    <w:rsid w:val="00FD494B"/>
    <w:rsid w:val="00FD4984"/>
    <w:rsid w:val="00FD4A86"/>
    <w:rsid w:val="00FD57EE"/>
    <w:rsid w:val="00FD58FF"/>
    <w:rsid w:val="00FD63FB"/>
    <w:rsid w:val="00FD6BE2"/>
    <w:rsid w:val="00FD6EC4"/>
    <w:rsid w:val="00FD6FD2"/>
    <w:rsid w:val="00FD7113"/>
    <w:rsid w:val="00FD7525"/>
    <w:rsid w:val="00FD7549"/>
    <w:rsid w:val="00FD7EAA"/>
    <w:rsid w:val="00FE0C27"/>
    <w:rsid w:val="00FE0EC8"/>
    <w:rsid w:val="00FE10D5"/>
    <w:rsid w:val="00FE125C"/>
    <w:rsid w:val="00FE14B2"/>
    <w:rsid w:val="00FE195D"/>
    <w:rsid w:val="00FE2477"/>
    <w:rsid w:val="00FE2C06"/>
    <w:rsid w:val="00FE2D58"/>
    <w:rsid w:val="00FE3310"/>
    <w:rsid w:val="00FE33DD"/>
    <w:rsid w:val="00FE35AD"/>
    <w:rsid w:val="00FE3855"/>
    <w:rsid w:val="00FE38FA"/>
    <w:rsid w:val="00FE3B0E"/>
    <w:rsid w:val="00FE3CDC"/>
    <w:rsid w:val="00FE3DED"/>
    <w:rsid w:val="00FE4BAC"/>
    <w:rsid w:val="00FE4EBA"/>
    <w:rsid w:val="00FE560F"/>
    <w:rsid w:val="00FE56A8"/>
    <w:rsid w:val="00FE58E8"/>
    <w:rsid w:val="00FE5C88"/>
    <w:rsid w:val="00FE6616"/>
    <w:rsid w:val="00FE663A"/>
    <w:rsid w:val="00FE6A22"/>
    <w:rsid w:val="00FE6F25"/>
    <w:rsid w:val="00FE765B"/>
    <w:rsid w:val="00FE7AB5"/>
    <w:rsid w:val="00FF0335"/>
    <w:rsid w:val="00FF0882"/>
    <w:rsid w:val="00FF204A"/>
    <w:rsid w:val="00FF30DE"/>
    <w:rsid w:val="00FF3347"/>
    <w:rsid w:val="00FF36CD"/>
    <w:rsid w:val="00FF49CF"/>
    <w:rsid w:val="00FF50DF"/>
    <w:rsid w:val="00FF6D74"/>
    <w:rsid w:val="00FF7931"/>
    <w:rsid w:val="00FF79A2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6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64C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6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4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64C1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64C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FC1931"/>
    <w:pPr>
      <w:ind w:left="720"/>
    </w:pPr>
  </w:style>
  <w:style w:type="paragraph" w:customStyle="1" w:styleId="ConsPlusNormal">
    <w:name w:val="ConsPlusNormal"/>
    <w:link w:val="ConsPlusNormal0"/>
    <w:uiPriority w:val="99"/>
    <w:rsid w:val="007E64C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E64C1"/>
    <w:rPr>
      <w:rFonts w:ascii="Arial" w:hAnsi="Arial" w:cs="Arial"/>
      <w:lang w:val="ru-RU" w:eastAsia="ru-RU"/>
    </w:rPr>
  </w:style>
  <w:style w:type="paragraph" w:customStyle="1" w:styleId="ConsPlusTitle">
    <w:name w:val="ConsPlusTitle"/>
    <w:uiPriority w:val="99"/>
    <w:rsid w:val="007E64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1550</TotalTime>
  <Pages>3</Pages>
  <Words>1092</Words>
  <Characters>6230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</cp:revision>
  <cp:lastPrinted>2017-06-08T08:30:00Z</cp:lastPrinted>
  <dcterms:created xsi:type="dcterms:W3CDTF">2017-05-04T04:46:00Z</dcterms:created>
  <dcterms:modified xsi:type="dcterms:W3CDTF">2017-06-23T08:34:00Z</dcterms:modified>
</cp:coreProperties>
</file>